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8" w:rsidRPr="007370A2" w:rsidRDefault="002F4718" w:rsidP="002F471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Вебинар</w:t>
      </w:r>
      <w:r>
        <w:rPr>
          <w:sz w:val="28"/>
          <w:szCs w:val="28"/>
        </w:rPr>
        <w:t xml:space="preserve"> «</w:t>
      </w:r>
      <w:r w:rsidRPr="007370A2">
        <w:rPr>
          <w:b/>
          <w:sz w:val="28"/>
          <w:szCs w:val="28"/>
          <w:lang w:eastAsia="en-US"/>
        </w:rPr>
        <w:t xml:space="preserve">Налогообложение и валютный контроль </w:t>
      </w:r>
      <w:r w:rsidRPr="007370A2">
        <w:rPr>
          <w:b/>
          <w:sz w:val="28"/>
          <w:szCs w:val="28"/>
          <w:lang w:eastAsia="en-US"/>
        </w:rPr>
        <w:br/>
        <w:t>внешнеторговых операций</w:t>
      </w:r>
      <w:r>
        <w:rPr>
          <w:b/>
          <w:sz w:val="28"/>
          <w:szCs w:val="28"/>
          <w:lang w:eastAsia="en-US"/>
        </w:rPr>
        <w:t>».</w:t>
      </w:r>
    </w:p>
    <w:p w:rsidR="002F4718" w:rsidRPr="007370A2" w:rsidRDefault="002F4718" w:rsidP="002F4718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  <w:r w:rsidRPr="002F4718">
        <w:rPr>
          <w:b/>
          <w:sz w:val="28"/>
          <w:szCs w:val="28"/>
        </w:rPr>
        <w:t xml:space="preserve">Период проведения: </w:t>
      </w:r>
      <w:r w:rsidRPr="007370A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7370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70A2">
        <w:rPr>
          <w:sz w:val="28"/>
          <w:szCs w:val="28"/>
        </w:rPr>
        <w:t xml:space="preserve">19 апреля  2017 г. с 10-00 до 13-00 по </w:t>
      </w:r>
      <w:proofErr w:type="spellStart"/>
      <w:r w:rsidRPr="007370A2">
        <w:rPr>
          <w:sz w:val="28"/>
          <w:szCs w:val="28"/>
        </w:rPr>
        <w:t>моск</w:t>
      </w:r>
      <w:proofErr w:type="gramStart"/>
      <w:r w:rsidRPr="007370A2">
        <w:rPr>
          <w:sz w:val="28"/>
          <w:szCs w:val="28"/>
        </w:rPr>
        <w:t>.в</w:t>
      </w:r>
      <w:proofErr w:type="gramEnd"/>
      <w:r w:rsidRPr="007370A2">
        <w:rPr>
          <w:sz w:val="28"/>
          <w:szCs w:val="28"/>
        </w:rPr>
        <w:t>ремени</w:t>
      </w:r>
      <w:proofErr w:type="spellEnd"/>
      <w:r w:rsidRPr="007370A2">
        <w:rPr>
          <w:sz w:val="28"/>
          <w:szCs w:val="28"/>
        </w:rPr>
        <w:t>.</w:t>
      </w:r>
    </w:p>
    <w:p w:rsidR="005676CF" w:rsidRPr="007370A2" w:rsidRDefault="005676CF" w:rsidP="002F4718">
      <w:pPr>
        <w:pStyle w:val="ab"/>
        <w:tabs>
          <w:tab w:val="left" w:pos="8222"/>
        </w:tabs>
        <w:spacing w:after="0"/>
        <w:ind w:firstLine="709"/>
        <w:jc w:val="left"/>
        <w:rPr>
          <w:b/>
          <w:sz w:val="28"/>
          <w:szCs w:val="28"/>
        </w:rPr>
      </w:pPr>
    </w:p>
    <w:p w:rsidR="00B0404B" w:rsidRPr="007370A2" w:rsidRDefault="00B0404B" w:rsidP="002F4718">
      <w:pPr>
        <w:rPr>
          <w:color w:val="000000"/>
          <w:sz w:val="28"/>
          <w:szCs w:val="28"/>
        </w:rPr>
      </w:pPr>
      <w:r w:rsidRPr="007370A2">
        <w:rPr>
          <w:b/>
          <w:bCs/>
          <w:color w:val="000000"/>
          <w:sz w:val="28"/>
          <w:szCs w:val="28"/>
        </w:rPr>
        <w:t>Цель семинара:</w:t>
      </w:r>
      <w:r w:rsidRPr="007370A2">
        <w:rPr>
          <w:color w:val="000000"/>
          <w:sz w:val="28"/>
          <w:szCs w:val="28"/>
        </w:rPr>
        <w:t xml:space="preserve"> </w:t>
      </w:r>
    </w:p>
    <w:p w:rsidR="00B0404B" w:rsidRPr="007370A2" w:rsidRDefault="00B0404B" w:rsidP="002F4718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7370A2">
        <w:rPr>
          <w:color w:val="000000"/>
          <w:sz w:val="28"/>
          <w:szCs w:val="28"/>
        </w:rPr>
        <w:t>ознакомить участников ВЭД с системой таможенного регулирования внешнеторговых операций на территории Евразийского экономич</w:t>
      </w:r>
      <w:r w:rsidRPr="007370A2">
        <w:rPr>
          <w:color w:val="000000"/>
          <w:sz w:val="28"/>
          <w:szCs w:val="28"/>
        </w:rPr>
        <w:t>е</w:t>
      </w:r>
      <w:r w:rsidRPr="007370A2">
        <w:rPr>
          <w:color w:val="000000"/>
          <w:sz w:val="28"/>
          <w:szCs w:val="28"/>
        </w:rPr>
        <w:t>ского союза.</w:t>
      </w:r>
    </w:p>
    <w:p w:rsidR="00B0404B" w:rsidRPr="007370A2" w:rsidRDefault="00B0404B" w:rsidP="002F4718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7370A2">
        <w:rPr>
          <w:color w:val="000000"/>
          <w:sz w:val="28"/>
          <w:szCs w:val="28"/>
        </w:rPr>
        <w:t>подготовить участников ВЭД к практической работе в условиях де</w:t>
      </w:r>
      <w:r w:rsidRPr="007370A2">
        <w:rPr>
          <w:color w:val="000000"/>
          <w:sz w:val="28"/>
          <w:szCs w:val="28"/>
        </w:rPr>
        <w:t>й</w:t>
      </w:r>
      <w:r w:rsidRPr="007370A2">
        <w:rPr>
          <w:color w:val="000000"/>
          <w:sz w:val="28"/>
          <w:szCs w:val="28"/>
        </w:rPr>
        <w:t>ствия нового Таможенного кодекса ЕАЭС, который вступит в силу с 1 июля 2017 года. </w:t>
      </w:r>
    </w:p>
    <w:p w:rsidR="00A25C6A" w:rsidRPr="007370A2" w:rsidRDefault="00A25C6A" w:rsidP="002F4718">
      <w:pPr>
        <w:ind w:left="720"/>
        <w:rPr>
          <w:color w:val="000000"/>
          <w:sz w:val="28"/>
          <w:szCs w:val="28"/>
        </w:rPr>
      </w:pPr>
      <w:r w:rsidRPr="007370A2">
        <w:rPr>
          <w:color w:val="000000"/>
          <w:sz w:val="28"/>
          <w:szCs w:val="28"/>
        </w:rPr>
        <w:t> </w:t>
      </w:r>
    </w:p>
    <w:p w:rsidR="007673FB" w:rsidRPr="007370A2" w:rsidRDefault="007673FB" w:rsidP="002F4718">
      <w:pPr>
        <w:rPr>
          <w:b/>
          <w:sz w:val="28"/>
          <w:szCs w:val="28"/>
          <w:u w:val="single"/>
        </w:rPr>
      </w:pPr>
      <w:r w:rsidRPr="007370A2">
        <w:rPr>
          <w:b/>
          <w:sz w:val="28"/>
          <w:szCs w:val="28"/>
          <w:u w:val="single"/>
        </w:rPr>
        <w:t>В программе вебинара:</w:t>
      </w:r>
    </w:p>
    <w:p w:rsidR="007673FB" w:rsidRPr="007370A2" w:rsidRDefault="007673FB" w:rsidP="002F4718">
      <w:pPr>
        <w:rPr>
          <w:b/>
          <w:sz w:val="28"/>
          <w:szCs w:val="28"/>
          <w:u w:val="single"/>
        </w:rPr>
      </w:pPr>
    </w:p>
    <w:p w:rsidR="00872402" w:rsidRPr="007370A2" w:rsidRDefault="00872402" w:rsidP="002F4718">
      <w:pPr>
        <w:keepNext/>
        <w:autoSpaceDE w:val="0"/>
        <w:autoSpaceDN w:val="0"/>
        <w:adjustRightInd w:val="0"/>
        <w:spacing w:before="100" w:after="100"/>
        <w:outlineLvl w:val="4"/>
        <w:rPr>
          <w:b/>
          <w:bCs/>
          <w:sz w:val="28"/>
          <w:szCs w:val="28"/>
          <w:lang w:eastAsia="en-US"/>
        </w:rPr>
      </w:pPr>
      <w:r w:rsidRPr="007370A2">
        <w:rPr>
          <w:b/>
          <w:bCs/>
          <w:sz w:val="28"/>
          <w:szCs w:val="28"/>
          <w:lang w:eastAsia="en-US"/>
        </w:rPr>
        <w:t>Тема 1. Налогообложение внешнеторговых операций</w:t>
      </w:r>
    </w:p>
    <w:p w:rsidR="00872402" w:rsidRPr="007370A2" w:rsidRDefault="00872402" w:rsidP="002F4718">
      <w:pPr>
        <w:keepNext/>
        <w:autoSpaceDE w:val="0"/>
        <w:autoSpaceDN w:val="0"/>
        <w:adjustRightInd w:val="0"/>
        <w:spacing w:before="100" w:after="100"/>
        <w:outlineLvl w:val="4"/>
        <w:rPr>
          <w:b/>
          <w:bCs/>
          <w:sz w:val="28"/>
          <w:szCs w:val="28"/>
          <w:lang w:eastAsia="en-US"/>
        </w:rPr>
      </w:pPr>
      <w:r w:rsidRPr="007370A2">
        <w:rPr>
          <w:b/>
          <w:bCs/>
          <w:sz w:val="28"/>
          <w:szCs w:val="28"/>
          <w:lang w:eastAsia="en-US"/>
        </w:rPr>
        <w:t>Применение и возмещение НДС при внешнеторговых операциях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 xml:space="preserve">НДС при ввозе товаров на территорию РФ (определение налоговой базы, уплата НДС в зависимости от таможенной процедуры, вычет уплаченных сумм налога)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 xml:space="preserve">Применение НДС при поставках товаров на экспорт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 xml:space="preserve">Порядок подтверждения вывоза товаров с территории РФ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Новый порядок применение налоговых вычетов по экспортным оп</w:t>
      </w:r>
      <w:r w:rsidRPr="007370A2">
        <w:rPr>
          <w:sz w:val="28"/>
          <w:szCs w:val="28"/>
          <w:lang w:eastAsia="en-US"/>
        </w:rPr>
        <w:t>е</w:t>
      </w:r>
      <w:r w:rsidRPr="007370A2">
        <w:rPr>
          <w:sz w:val="28"/>
          <w:szCs w:val="28"/>
          <w:lang w:eastAsia="en-US"/>
        </w:rPr>
        <w:t xml:space="preserve">рациям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Особенности применения НДС при реализации товаров (работ, у</w:t>
      </w:r>
      <w:r w:rsidRPr="007370A2">
        <w:rPr>
          <w:sz w:val="28"/>
          <w:szCs w:val="28"/>
          <w:lang w:eastAsia="en-US"/>
        </w:rPr>
        <w:t>с</w:t>
      </w:r>
      <w:r w:rsidRPr="007370A2">
        <w:rPr>
          <w:sz w:val="28"/>
          <w:szCs w:val="28"/>
          <w:lang w:eastAsia="en-US"/>
        </w:rPr>
        <w:t>луг) в услов</w:t>
      </w:r>
      <w:r w:rsidRPr="007370A2">
        <w:rPr>
          <w:sz w:val="28"/>
          <w:szCs w:val="28"/>
          <w:lang w:eastAsia="en-US"/>
        </w:rPr>
        <w:t>и</w:t>
      </w:r>
      <w:r w:rsidRPr="007370A2">
        <w:rPr>
          <w:sz w:val="28"/>
          <w:szCs w:val="28"/>
          <w:lang w:eastAsia="en-US"/>
        </w:rPr>
        <w:t xml:space="preserve">ях Евразийского экономического союза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Порядок исчисления и возмещения НДС при осуществлении посре</w:t>
      </w:r>
      <w:r w:rsidRPr="007370A2">
        <w:rPr>
          <w:sz w:val="28"/>
          <w:szCs w:val="28"/>
          <w:lang w:eastAsia="en-US"/>
        </w:rPr>
        <w:t>д</w:t>
      </w:r>
      <w:r w:rsidRPr="007370A2">
        <w:rPr>
          <w:sz w:val="28"/>
          <w:szCs w:val="28"/>
          <w:lang w:eastAsia="en-US"/>
        </w:rPr>
        <w:t>нических внешнеторговых операций по реализации и приобретению товаров (по аген</w:t>
      </w:r>
      <w:r w:rsidRPr="007370A2">
        <w:rPr>
          <w:sz w:val="28"/>
          <w:szCs w:val="28"/>
          <w:lang w:eastAsia="en-US"/>
        </w:rPr>
        <w:t>т</w:t>
      </w:r>
      <w:r w:rsidRPr="007370A2">
        <w:rPr>
          <w:sz w:val="28"/>
          <w:szCs w:val="28"/>
          <w:lang w:eastAsia="en-US"/>
        </w:rPr>
        <w:t>ским договорам, договорам комиссии, поручения и т.д.)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Особенности применения НДС при оказании (приобретении) услуг по транспортировке товаров, ввозимых на территорию РФ/ вывоз</w:t>
      </w:r>
      <w:r w:rsidRPr="007370A2">
        <w:rPr>
          <w:sz w:val="28"/>
          <w:szCs w:val="28"/>
          <w:lang w:eastAsia="en-US"/>
        </w:rPr>
        <w:t>и</w:t>
      </w:r>
      <w:r w:rsidRPr="007370A2">
        <w:rPr>
          <w:sz w:val="28"/>
          <w:szCs w:val="28"/>
          <w:lang w:eastAsia="en-US"/>
        </w:rPr>
        <w:t xml:space="preserve">мых с территории РФ </w:t>
      </w:r>
    </w:p>
    <w:p w:rsidR="00872402" w:rsidRPr="007370A2" w:rsidRDefault="00872402" w:rsidP="002F4718">
      <w:pPr>
        <w:keepNext/>
        <w:autoSpaceDE w:val="0"/>
        <w:autoSpaceDN w:val="0"/>
        <w:adjustRightInd w:val="0"/>
        <w:spacing w:before="100" w:after="100"/>
        <w:outlineLvl w:val="4"/>
        <w:rPr>
          <w:b/>
          <w:bCs/>
          <w:sz w:val="28"/>
          <w:szCs w:val="28"/>
          <w:lang w:eastAsia="en-US"/>
        </w:rPr>
      </w:pPr>
      <w:r w:rsidRPr="007370A2">
        <w:rPr>
          <w:b/>
          <w:bCs/>
          <w:sz w:val="28"/>
          <w:szCs w:val="28"/>
          <w:lang w:eastAsia="en-US"/>
        </w:rPr>
        <w:t>Налогообложение выполненных работ и оказанных услуг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Налогообложение работ, услуг, оказываемых иностранным конт</w:t>
      </w:r>
      <w:r w:rsidRPr="007370A2">
        <w:rPr>
          <w:sz w:val="28"/>
          <w:szCs w:val="28"/>
          <w:lang w:eastAsia="en-US"/>
        </w:rPr>
        <w:t>р</w:t>
      </w:r>
      <w:r w:rsidRPr="007370A2">
        <w:rPr>
          <w:sz w:val="28"/>
          <w:szCs w:val="28"/>
          <w:lang w:eastAsia="en-US"/>
        </w:rPr>
        <w:t>агентом на территории РФ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Выполнение функций налогового агента российскими налогопл</w:t>
      </w:r>
      <w:r w:rsidRPr="007370A2">
        <w:rPr>
          <w:sz w:val="28"/>
          <w:szCs w:val="28"/>
          <w:lang w:eastAsia="en-US"/>
        </w:rPr>
        <w:t>а</w:t>
      </w:r>
      <w:r w:rsidRPr="007370A2">
        <w:rPr>
          <w:sz w:val="28"/>
          <w:szCs w:val="28"/>
          <w:lang w:eastAsia="en-US"/>
        </w:rPr>
        <w:t>тельщиками и подтверждение статуса налогового резидента ин</w:t>
      </w:r>
      <w:r w:rsidRPr="007370A2">
        <w:rPr>
          <w:sz w:val="28"/>
          <w:szCs w:val="28"/>
          <w:lang w:eastAsia="en-US"/>
        </w:rPr>
        <w:t>о</w:t>
      </w:r>
      <w:r w:rsidRPr="007370A2">
        <w:rPr>
          <w:sz w:val="28"/>
          <w:szCs w:val="28"/>
          <w:lang w:eastAsia="en-US"/>
        </w:rPr>
        <w:t xml:space="preserve">странными контрагента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Организационно-правовые формы присутствия российских комп</w:t>
      </w:r>
      <w:r w:rsidRPr="007370A2">
        <w:rPr>
          <w:sz w:val="28"/>
          <w:szCs w:val="28"/>
          <w:lang w:eastAsia="en-US"/>
        </w:rPr>
        <w:t>а</w:t>
      </w:r>
      <w:r w:rsidRPr="007370A2">
        <w:rPr>
          <w:sz w:val="28"/>
          <w:szCs w:val="28"/>
          <w:lang w:eastAsia="en-US"/>
        </w:rPr>
        <w:t>ний на терр</w:t>
      </w:r>
      <w:r w:rsidRPr="007370A2">
        <w:rPr>
          <w:sz w:val="28"/>
          <w:szCs w:val="28"/>
          <w:lang w:eastAsia="en-US"/>
        </w:rPr>
        <w:t>и</w:t>
      </w:r>
      <w:r w:rsidRPr="007370A2">
        <w:rPr>
          <w:sz w:val="28"/>
          <w:szCs w:val="28"/>
          <w:lang w:eastAsia="en-US"/>
        </w:rPr>
        <w:t xml:space="preserve">тории иностранного государства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Налогообложение работ, услуг, оказываемых российскими комп</w:t>
      </w:r>
      <w:r w:rsidRPr="007370A2">
        <w:rPr>
          <w:sz w:val="28"/>
          <w:szCs w:val="28"/>
          <w:lang w:eastAsia="en-US"/>
        </w:rPr>
        <w:t>а</w:t>
      </w:r>
      <w:r w:rsidRPr="007370A2">
        <w:rPr>
          <w:sz w:val="28"/>
          <w:szCs w:val="28"/>
          <w:lang w:eastAsia="en-US"/>
        </w:rPr>
        <w:t>ниями на те</w:t>
      </w:r>
      <w:r w:rsidRPr="007370A2">
        <w:rPr>
          <w:sz w:val="28"/>
          <w:szCs w:val="28"/>
          <w:lang w:eastAsia="en-US"/>
        </w:rPr>
        <w:t>р</w:t>
      </w:r>
      <w:r w:rsidRPr="007370A2">
        <w:rPr>
          <w:sz w:val="28"/>
          <w:szCs w:val="28"/>
          <w:lang w:eastAsia="en-US"/>
        </w:rPr>
        <w:t xml:space="preserve">ритории иностранного государства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lastRenderedPageBreak/>
        <w:t>Учет налогов, уплаченных российскими резидентами на территории иностранных государств, в составе расходов для целей налогообл</w:t>
      </w:r>
      <w:r w:rsidRPr="007370A2">
        <w:rPr>
          <w:sz w:val="28"/>
          <w:szCs w:val="28"/>
          <w:lang w:eastAsia="en-US"/>
        </w:rPr>
        <w:t>о</w:t>
      </w:r>
      <w:r w:rsidRPr="007370A2">
        <w:rPr>
          <w:sz w:val="28"/>
          <w:szCs w:val="28"/>
          <w:lang w:eastAsia="en-US"/>
        </w:rPr>
        <w:t>жения в России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Соглашения об избежание двойного налогообложения. Подтвержд</w:t>
      </w:r>
      <w:r w:rsidRPr="007370A2">
        <w:rPr>
          <w:sz w:val="28"/>
          <w:szCs w:val="28"/>
          <w:lang w:eastAsia="en-US"/>
        </w:rPr>
        <w:t>е</w:t>
      </w:r>
      <w:r w:rsidRPr="007370A2">
        <w:rPr>
          <w:sz w:val="28"/>
          <w:szCs w:val="28"/>
          <w:lang w:eastAsia="en-US"/>
        </w:rPr>
        <w:t xml:space="preserve">ние статуса налогового резидента </w:t>
      </w:r>
    </w:p>
    <w:p w:rsidR="00872402" w:rsidRPr="007370A2" w:rsidRDefault="00872402" w:rsidP="002F4718">
      <w:pPr>
        <w:keepNext/>
        <w:autoSpaceDE w:val="0"/>
        <w:autoSpaceDN w:val="0"/>
        <w:adjustRightInd w:val="0"/>
        <w:spacing w:before="100" w:after="100"/>
        <w:outlineLvl w:val="4"/>
        <w:rPr>
          <w:b/>
          <w:bCs/>
          <w:sz w:val="28"/>
          <w:szCs w:val="28"/>
          <w:lang w:eastAsia="en-US"/>
        </w:rPr>
      </w:pPr>
      <w:r w:rsidRPr="007370A2">
        <w:rPr>
          <w:b/>
          <w:bCs/>
          <w:sz w:val="28"/>
          <w:szCs w:val="28"/>
          <w:lang w:eastAsia="en-US"/>
        </w:rPr>
        <w:t>Тема 2. Валютный контроль внешнеторговых операций</w:t>
      </w:r>
    </w:p>
    <w:p w:rsidR="00872402" w:rsidRPr="007370A2" w:rsidRDefault="00872402" w:rsidP="002F4718">
      <w:pPr>
        <w:keepNext/>
        <w:autoSpaceDE w:val="0"/>
        <w:autoSpaceDN w:val="0"/>
        <w:adjustRightInd w:val="0"/>
        <w:spacing w:before="100" w:after="100"/>
        <w:outlineLvl w:val="4"/>
        <w:rPr>
          <w:b/>
          <w:bCs/>
          <w:sz w:val="28"/>
          <w:szCs w:val="28"/>
          <w:lang w:eastAsia="en-US"/>
        </w:rPr>
      </w:pPr>
      <w:r w:rsidRPr="007370A2">
        <w:rPr>
          <w:b/>
          <w:bCs/>
          <w:sz w:val="28"/>
          <w:szCs w:val="28"/>
          <w:lang w:eastAsia="en-US"/>
        </w:rPr>
        <w:t>Актуальные вопросы применения Федерального Закона «О валютном регулиров</w:t>
      </w:r>
      <w:r w:rsidRPr="007370A2">
        <w:rPr>
          <w:b/>
          <w:bCs/>
          <w:sz w:val="28"/>
          <w:szCs w:val="28"/>
          <w:lang w:eastAsia="en-US"/>
        </w:rPr>
        <w:t>а</w:t>
      </w:r>
      <w:r w:rsidRPr="007370A2">
        <w:rPr>
          <w:b/>
          <w:bCs/>
          <w:sz w:val="28"/>
          <w:szCs w:val="28"/>
          <w:lang w:eastAsia="en-US"/>
        </w:rPr>
        <w:t>нии и валютном контроле» N173-ФЗ (с учётом последних изменений и дополнений)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Валютные операции между резидентами, а также между резидентами и нерезидентами. Форма осуществления указанных валютных опер</w:t>
      </w:r>
      <w:r w:rsidRPr="007370A2">
        <w:rPr>
          <w:sz w:val="28"/>
          <w:szCs w:val="28"/>
          <w:lang w:eastAsia="en-US"/>
        </w:rPr>
        <w:t>а</w:t>
      </w:r>
      <w:r w:rsidRPr="007370A2">
        <w:rPr>
          <w:sz w:val="28"/>
          <w:szCs w:val="28"/>
          <w:lang w:eastAsia="en-US"/>
        </w:rPr>
        <w:t xml:space="preserve">ций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Распределение полномочий между органами и агентами валютного контроля. Права и обязанности органов и агентов валютного контр</w:t>
      </w:r>
      <w:r w:rsidRPr="007370A2">
        <w:rPr>
          <w:sz w:val="28"/>
          <w:szCs w:val="28"/>
          <w:lang w:eastAsia="en-US"/>
        </w:rPr>
        <w:t>о</w:t>
      </w:r>
      <w:r w:rsidRPr="007370A2">
        <w:rPr>
          <w:sz w:val="28"/>
          <w:szCs w:val="28"/>
          <w:lang w:eastAsia="en-US"/>
        </w:rPr>
        <w:t xml:space="preserve">ля 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Требования репатриации резидентами денежных средств из-за руб</w:t>
      </w:r>
      <w:r w:rsidRPr="007370A2">
        <w:rPr>
          <w:sz w:val="28"/>
          <w:szCs w:val="28"/>
          <w:lang w:eastAsia="en-US"/>
        </w:rPr>
        <w:t>е</w:t>
      </w:r>
      <w:r w:rsidRPr="007370A2">
        <w:rPr>
          <w:sz w:val="28"/>
          <w:szCs w:val="28"/>
          <w:lang w:eastAsia="en-US"/>
        </w:rPr>
        <w:t>жа и порядок её контроля</w:t>
      </w:r>
    </w:p>
    <w:p w:rsidR="00872402" w:rsidRPr="007370A2" w:rsidRDefault="00872402" w:rsidP="002F4718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Порядок открытия и ведения счетов резидентов за пределами терр</w:t>
      </w:r>
      <w:r w:rsidRPr="007370A2">
        <w:rPr>
          <w:sz w:val="28"/>
          <w:szCs w:val="28"/>
          <w:lang w:eastAsia="en-US"/>
        </w:rPr>
        <w:t>и</w:t>
      </w:r>
      <w:r w:rsidRPr="007370A2">
        <w:rPr>
          <w:sz w:val="28"/>
          <w:szCs w:val="28"/>
          <w:lang w:eastAsia="en-US"/>
        </w:rPr>
        <w:t>тории РФ. Правила осуществления резидентами валютных операций через зарубежные сч</w:t>
      </w:r>
      <w:r w:rsidRPr="007370A2">
        <w:rPr>
          <w:sz w:val="28"/>
          <w:szCs w:val="28"/>
          <w:lang w:eastAsia="en-US"/>
        </w:rPr>
        <w:t>е</w:t>
      </w:r>
      <w:r w:rsidRPr="007370A2">
        <w:rPr>
          <w:sz w:val="28"/>
          <w:szCs w:val="28"/>
          <w:lang w:eastAsia="en-US"/>
        </w:rPr>
        <w:t>та</w:t>
      </w:r>
    </w:p>
    <w:p w:rsidR="00872402" w:rsidRPr="007370A2" w:rsidRDefault="00872402" w:rsidP="002F4718">
      <w:pPr>
        <w:keepNext/>
        <w:autoSpaceDE w:val="0"/>
        <w:autoSpaceDN w:val="0"/>
        <w:adjustRightInd w:val="0"/>
        <w:spacing w:before="100" w:after="100"/>
        <w:outlineLvl w:val="4"/>
        <w:rPr>
          <w:b/>
          <w:bCs/>
          <w:sz w:val="28"/>
          <w:szCs w:val="28"/>
          <w:lang w:eastAsia="en-US"/>
        </w:rPr>
      </w:pPr>
      <w:r w:rsidRPr="007370A2">
        <w:rPr>
          <w:b/>
          <w:bCs/>
          <w:sz w:val="28"/>
          <w:szCs w:val="28"/>
          <w:lang w:eastAsia="en-US"/>
        </w:rPr>
        <w:t>Практика применения нормативных актов Банка России</w:t>
      </w:r>
    </w:p>
    <w:p w:rsidR="00872402" w:rsidRPr="007370A2" w:rsidRDefault="00872402" w:rsidP="002F471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Инструкции Банка России от 04 июня 2012 года № 138-И «О порядке представления резидентами и нерезидентами уполномоченным ба</w:t>
      </w:r>
      <w:r w:rsidRPr="007370A2">
        <w:rPr>
          <w:sz w:val="28"/>
          <w:szCs w:val="28"/>
          <w:lang w:eastAsia="en-US"/>
        </w:rPr>
        <w:t>н</w:t>
      </w:r>
      <w:r w:rsidRPr="007370A2">
        <w:rPr>
          <w:sz w:val="28"/>
          <w:szCs w:val="28"/>
          <w:lang w:eastAsia="en-US"/>
        </w:rPr>
        <w:t>кам документов и информации при осуществлении валютных опер</w:t>
      </w:r>
      <w:r w:rsidRPr="007370A2">
        <w:rPr>
          <w:sz w:val="28"/>
          <w:szCs w:val="28"/>
          <w:lang w:eastAsia="en-US"/>
        </w:rPr>
        <w:t>а</w:t>
      </w:r>
      <w:r w:rsidRPr="007370A2">
        <w:rPr>
          <w:sz w:val="28"/>
          <w:szCs w:val="28"/>
          <w:lang w:eastAsia="en-US"/>
        </w:rPr>
        <w:t>ций, порядке учета уполномоче</w:t>
      </w:r>
      <w:r w:rsidRPr="007370A2">
        <w:rPr>
          <w:sz w:val="28"/>
          <w:szCs w:val="28"/>
          <w:lang w:eastAsia="en-US"/>
        </w:rPr>
        <w:t>н</w:t>
      </w:r>
      <w:r w:rsidRPr="007370A2">
        <w:rPr>
          <w:sz w:val="28"/>
          <w:szCs w:val="28"/>
          <w:lang w:eastAsia="en-US"/>
        </w:rPr>
        <w:t xml:space="preserve">ными банками валютных операций и оформления паспортов сделок» </w:t>
      </w:r>
    </w:p>
    <w:p w:rsidR="00872402" w:rsidRPr="007370A2" w:rsidRDefault="00872402" w:rsidP="002F471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 xml:space="preserve">Справки, паспорт сделки, иные документы, их правовое положение </w:t>
      </w:r>
    </w:p>
    <w:p w:rsidR="00872402" w:rsidRPr="007370A2" w:rsidRDefault="00872402" w:rsidP="002F4718">
      <w:pPr>
        <w:keepNext/>
        <w:autoSpaceDE w:val="0"/>
        <w:autoSpaceDN w:val="0"/>
        <w:adjustRightInd w:val="0"/>
        <w:spacing w:before="100" w:after="100"/>
        <w:outlineLvl w:val="4"/>
        <w:rPr>
          <w:b/>
          <w:bCs/>
          <w:sz w:val="28"/>
          <w:szCs w:val="28"/>
          <w:lang w:eastAsia="en-US"/>
        </w:rPr>
      </w:pPr>
      <w:r w:rsidRPr="007370A2">
        <w:rPr>
          <w:b/>
          <w:bCs/>
          <w:sz w:val="28"/>
          <w:szCs w:val="28"/>
          <w:lang w:eastAsia="en-US"/>
        </w:rPr>
        <w:t>Система валютного контроля внешнеторговых операций</w:t>
      </w:r>
    </w:p>
    <w:p w:rsidR="00872402" w:rsidRPr="007370A2" w:rsidRDefault="00872402" w:rsidP="002F471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Банковский контроль в валютной сфере. Порядок передачи уполн</w:t>
      </w:r>
      <w:r w:rsidRPr="007370A2">
        <w:rPr>
          <w:sz w:val="28"/>
          <w:szCs w:val="28"/>
          <w:lang w:eastAsia="en-US"/>
        </w:rPr>
        <w:t>о</w:t>
      </w:r>
      <w:r w:rsidRPr="007370A2">
        <w:rPr>
          <w:sz w:val="28"/>
          <w:szCs w:val="28"/>
          <w:lang w:eastAsia="en-US"/>
        </w:rPr>
        <w:t>моченными банками информации о нарушениях их клиентами в</w:t>
      </w:r>
      <w:r w:rsidRPr="007370A2">
        <w:rPr>
          <w:sz w:val="28"/>
          <w:szCs w:val="28"/>
          <w:lang w:eastAsia="en-US"/>
        </w:rPr>
        <w:t>а</w:t>
      </w:r>
      <w:r w:rsidRPr="007370A2">
        <w:rPr>
          <w:sz w:val="28"/>
          <w:szCs w:val="28"/>
          <w:lang w:eastAsia="en-US"/>
        </w:rPr>
        <w:t>лютного законодательства РФ. Взаимодействие уполномоченных банков, таможенных и налоговых органов в сфере валютного ко</w:t>
      </w:r>
      <w:r w:rsidRPr="007370A2">
        <w:rPr>
          <w:sz w:val="28"/>
          <w:szCs w:val="28"/>
          <w:lang w:eastAsia="en-US"/>
        </w:rPr>
        <w:t>н</w:t>
      </w:r>
      <w:r w:rsidRPr="007370A2">
        <w:rPr>
          <w:sz w:val="28"/>
          <w:szCs w:val="28"/>
          <w:lang w:eastAsia="en-US"/>
        </w:rPr>
        <w:t xml:space="preserve">троля </w:t>
      </w:r>
    </w:p>
    <w:p w:rsidR="00872402" w:rsidRPr="007370A2" w:rsidRDefault="00872402" w:rsidP="002F471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Полномочия таможенных органов в сфере валютного контроля и правовые усл</w:t>
      </w:r>
      <w:r w:rsidRPr="007370A2">
        <w:rPr>
          <w:sz w:val="28"/>
          <w:szCs w:val="28"/>
          <w:lang w:eastAsia="en-US"/>
        </w:rPr>
        <w:t>о</w:t>
      </w:r>
      <w:r w:rsidRPr="007370A2">
        <w:rPr>
          <w:sz w:val="28"/>
          <w:szCs w:val="28"/>
          <w:lang w:eastAsia="en-US"/>
        </w:rPr>
        <w:t xml:space="preserve">вия их реализации </w:t>
      </w:r>
    </w:p>
    <w:p w:rsidR="00872402" w:rsidRPr="007370A2" w:rsidRDefault="00872402" w:rsidP="002F471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Федеральная налоговая служба и ее территориальные подразделения. Регламент проведения налоговыми органами мероприятий валютн</w:t>
      </w:r>
      <w:r w:rsidRPr="007370A2">
        <w:rPr>
          <w:sz w:val="28"/>
          <w:szCs w:val="28"/>
          <w:lang w:eastAsia="en-US"/>
        </w:rPr>
        <w:t>о</w:t>
      </w:r>
      <w:r w:rsidRPr="007370A2">
        <w:rPr>
          <w:sz w:val="28"/>
          <w:szCs w:val="28"/>
          <w:lang w:eastAsia="en-US"/>
        </w:rPr>
        <w:t xml:space="preserve">го контроля. </w:t>
      </w:r>
    </w:p>
    <w:p w:rsidR="00872402" w:rsidRPr="007370A2" w:rsidRDefault="00872402" w:rsidP="002F4718">
      <w:pPr>
        <w:numPr>
          <w:ilvl w:val="0"/>
          <w:numId w:val="15"/>
        </w:numPr>
        <w:autoSpaceDE w:val="0"/>
        <w:autoSpaceDN w:val="0"/>
        <w:adjustRightInd w:val="0"/>
        <w:ind w:left="851" w:hanging="284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Административная и уголовная ответственность за нарушения в</w:t>
      </w:r>
      <w:r w:rsidRPr="007370A2">
        <w:rPr>
          <w:sz w:val="28"/>
          <w:szCs w:val="28"/>
          <w:lang w:eastAsia="en-US"/>
        </w:rPr>
        <w:t>а</w:t>
      </w:r>
      <w:r w:rsidRPr="007370A2">
        <w:rPr>
          <w:sz w:val="28"/>
          <w:szCs w:val="28"/>
          <w:lang w:eastAsia="en-US"/>
        </w:rPr>
        <w:t>лютного зак</w:t>
      </w:r>
      <w:r w:rsidRPr="007370A2">
        <w:rPr>
          <w:sz w:val="28"/>
          <w:szCs w:val="28"/>
          <w:lang w:eastAsia="en-US"/>
        </w:rPr>
        <w:t>о</w:t>
      </w:r>
      <w:r w:rsidRPr="007370A2">
        <w:rPr>
          <w:sz w:val="28"/>
          <w:szCs w:val="28"/>
          <w:lang w:eastAsia="en-US"/>
        </w:rPr>
        <w:t xml:space="preserve">нодательства. Статья 15.25. КОАП и ст. 193 УК РФ </w:t>
      </w:r>
    </w:p>
    <w:p w:rsidR="005F1427" w:rsidRPr="007370A2" w:rsidRDefault="00872402" w:rsidP="002F4718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  <w:lang w:eastAsia="en-US"/>
        </w:rPr>
      </w:pPr>
      <w:r w:rsidRPr="007370A2">
        <w:rPr>
          <w:sz w:val="28"/>
          <w:szCs w:val="28"/>
          <w:lang w:eastAsia="en-US"/>
        </w:rPr>
        <w:t>Возможности оспаривания ненормативных актов органов и агентов валю</w:t>
      </w:r>
      <w:r w:rsidRPr="007370A2">
        <w:rPr>
          <w:sz w:val="28"/>
          <w:szCs w:val="28"/>
          <w:lang w:eastAsia="en-US"/>
        </w:rPr>
        <w:t>т</w:t>
      </w:r>
      <w:r w:rsidRPr="007370A2">
        <w:rPr>
          <w:sz w:val="28"/>
          <w:szCs w:val="28"/>
          <w:lang w:eastAsia="en-US"/>
        </w:rPr>
        <w:t>ного контроля.</w:t>
      </w:r>
    </w:p>
    <w:p w:rsidR="00872402" w:rsidRPr="007370A2" w:rsidRDefault="00872402" w:rsidP="002F4718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  <w:r w:rsidRPr="007370A2">
        <w:rPr>
          <w:b/>
          <w:sz w:val="28"/>
          <w:szCs w:val="28"/>
          <w:lang w:eastAsia="en-US"/>
        </w:rPr>
        <w:t>Ответы на вопросы слушателей, практические рекоме</w:t>
      </w:r>
      <w:r w:rsidRPr="007370A2">
        <w:rPr>
          <w:b/>
          <w:sz w:val="28"/>
          <w:szCs w:val="28"/>
          <w:lang w:eastAsia="en-US"/>
        </w:rPr>
        <w:t>н</w:t>
      </w:r>
      <w:r w:rsidRPr="007370A2">
        <w:rPr>
          <w:b/>
          <w:sz w:val="28"/>
          <w:szCs w:val="28"/>
          <w:lang w:eastAsia="en-US"/>
        </w:rPr>
        <w:t>дации.</w:t>
      </w:r>
    </w:p>
    <w:p w:rsidR="00A148B9" w:rsidRPr="007370A2" w:rsidRDefault="006933A4" w:rsidP="002F4718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7370A2">
        <w:rPr>
          <w:b/>
          <w:color w:val="000000"/>
          <w:sz w:val="28"/>
          <w:szCs w:val="28"/>
          <w:u w:val="single"/>
        </w:rPr>
        <w:lastRenderedPageBreak/>
        <w:t>В</w:t>
      </w:r>
      <w:r w:rsidR="00F739B6" w:rsidRPr="007370A2">
        <w:rPr>
          <w:b/>
          <w:color w:val="000000"/>
          <w:sz w:val="28"/>
          <w:szCs w:val="28"/>
          <w:u w:val="single"/>
        </w:rPr>
        <w:t>едущи</w:t>
      </w:r>
      <w:r w:rsidR="006600B9" w:rsidRPr="007370A2">
        <w:rPr>
          <w:b/>
          <w:color w:val="000000"/>
          <w:sz w:val="28"/>
          <w:szCs w:val="28"/>
          <w:u w:val="single"/>
        </w:rPr>
        <w:t>й</w:t>
      </w:r>
      <w:r w:rsidR="00F739B6" w:rsidRPr="007370A2">
        <w:rPr>
          <w:b/>
          <w:color w:val="000000"/>
          <w:sz w:val="28"/>
          <w:szCs w:val="28"/>
          <w:u w:val="single"/>
        </w:rPr>
        <w:t xml:space="preserve"> </w:t>
      </w:r>
      <w:r w:rsidR="00672E7E" w:rsidRPr="007370A2">
        <w:rPr>
          <w:b/>
          <w:color w:val="000000"/>
          <w:sz w:val="28"/>
          <w:szCs w:val="28"/>
          <w:u w:val="single"/>
        </w:rPr>
        <w:t>в</w:t>
      </w:r>
      <w:r w:rsidR="00F739B6" w:rsidRPr="007370A2">
        <w:rPr>
          <w:b/>
          <w:color w:val="000000"/>
          <w:sz w:val="28"/>
          <w:szCs w:val="28"/>
          <w:u w:val="single"/>
        </w:rPr>
        <w:t>е</w:t>
      </w:r>
      <w:r w:rsidR="00672E7E" w:rsidRPr="007370A2">
        <w:rPr>
          <w:b/>
          <w:color w:val="000000"/>
          <w:sz w:val="28"/>
          <w:szCs w:val="28"/>
          <w:u w:val="single"/>
        </w:rPr>
        <w:t>б</w:t>
      </w:r>
      <w:r w:rsidR="00F739B6" w:rsidRPr="007370A2">
        <w:rPr>
          <w:b/>
          <w:color w:val="000000"/>
          <w:sz w:val="28"/>
          <w:szCs w:val="28"/>
          <w:u w:val="single"/>
        </w:rPr>
        <w:t>инара</w:t>
      </w:r>
      <w:r w:rsidR="001C4D68" w:rsidRPr="007370A2">
        <w:rPr>
          <w:b/>
          <w:color w:val="000000"/>
          <w:sz w:val="28"/>
          <w:szCs w:val="28"/>
          <w:u w:val="single"/>
        </w:rPr>
        <w:t>:</w:t>
      </w:r>
    </w:p>
    <w:p w:rsidR="005F1427" w:rsidRPr="007370A2" w:rsidRDefault="00516E15" w:rsidP="002F4718">
      <w:pPr>
        <w:rPr>
          <w:b/>
          <w:color w:val="000000"/>
          <w:sz w:val="28"/>
          <w:szCs w:val="28"/>
          <w:u w:val="single"/>
        </w:rPr>
      </w:pPr>
      <w:r w:rsidRPr="007370A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64770</wp:posOffset>
            </wp:positionV>
            <wp:extent cx="1150620" cy="1441450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F44" w:rsidRPr="007370A2" w:rsidRDefault="00C96A0E" w:rsidP="002F4718">
      <w:pPr>
        <w:rPr>
          <w:sz w:val="28"/>
          <w:szCs w:val="28"/>
        </w:rPr>
      </w:pPr>
      <w:proofErr w:type="spellStart"/>
      <w:r w:rsidRPr="007370A2">
        <w:rPr>
          <w:b/>
          <w:sz w:val="28"/>
          <w:szCs w:val="28"/>
        </w:rPr>
        <w:t>Травинский</w:t>
      </w:r>
      <w:proofErr w:type="spellEnd"/>
      <w:r w:rsidRPr="007370A2">
        <w:rPr>
          <w:b/>
          <w:sz w:val="28"/>
          <w:szCs w:val="28"/>
        </w:rPr>
        <w:t xml:space="preserve"> Петр Сергеевич</w:t>
      </w:r>
      <w:r w:rsidR="00713412" w:rsidRPr="007370A2">
        <w:rPr>
          <w:b/>
          <w:sz w:val="28"/>
          <w:szCs w:val="28"/>
        </w:rPr>
        <w:t xml:space="preserve"> </w:t>
      </w:r>
      <w:r w:rsidR="009B5BEA" w:rsidRPr="007370A2">
        <w:rPr>
          <w:b/>
          <w:sz w:val="28"/>
          <w:szCs w:val="28"/>
        </w:rPr>
        <w:t xml:space="preserve">- </w:t>
      </w:r>
      <w:r w:rsidR="00434F44" w:rsidRPr="007370A2">
        <w:rPr>
          <w:b/>
          <w:sz w:val="28"/>
          <w:szCs w:val="28"/>
        </w:rPr>
        <w:t>ка</w:t>
      </w:r>
      <w:r w:rsidR="00434F44" w:rsidRPr="007370A2">
        <w:rPr>
          <w:sz w:val="28"/>
          <w:szCs w:val="28"/>
        </w:rPr>
        <w:t>ндидат экономических наук, эксперт-практик в области внешнеэкономической де</w:t>
      </w:r>
      <w:r w:rsidR="00434F44" w:rsidRPr="007370A2">
        <w:rPr>
          <w:sz w:val="28"/>
          <w:szCs w:val="28"/>
        </w:rPr>
        <w:t>я</w:t>
      </w:r>
      <w:r w:rsidR="00434F44" w:rsidRPr="007370A2">
        <w:rPr>
          <w:sz w:val="28"/>
          <w:szCs w:val="28"/>
        </w:rPr>
        <w:t>тельности и лог</w:t>
      </w:r>
      <w:r w:rsidR="00434F44" w:rsidRPr="007370A2">
        <w:rPr>
          <w:sz w:val="28"/>
          <w:szCs w:val="28"/>
        </w:rPr>
        <w:t>и</w:t>
      </w:r>
      <w:r w:rsidR="00434F44" w:rsidRPr="007370A2">
        <w:rPr>
          <w:sz w:val="28"/>
          <w:szCs w:val="28"/>
        </w:rPr>
        <w:t>стики с 30 летним стажем.</w:t>
      </w:r>
    </w:p>
    <w:p w:rsidR="001A4143" w:rsidRPr="007370A2" w:rsidRDefault="00434F44" w:rsidP="002F4718">
      <w:pPr>
        <w:rPr>
          <w:sz w:val="28"/>
          <w:szCs w:val="28"/>
        </w:rPr>
      </w:pPr>
      <w:r w:rsidRPr="007370A2">
        <w:rPr>
          <w:sz w:val="28"/>
          <w:szCs w:val="28"/>
        </w:rPr>
        <w:t xml:space="preserve"> </w:t>
      </w:r>
      <w:proofErr w:type="gramStart"/>
      <w:r w:rsidRPr="007370A2">
        <w:rPr>
          <w:sz w:val="28"/>
          <w:szCs w:val="28"/>
        </w:rPr>
        <w:t>Профессиональный опыт: генеральный директор внешн</w:t>
      </w:r>
      <w:r w:rsidRPr="007370A2">
        <w:rPr>
          <w:sz w:val="28"/>
          <w:szCs w:val="28"/>
        </w:rPr>
        <w:t>е</w:t>
      </w:r>
      <w:r w:rsidRPr="007370A2">
        <w:rPr>
          <w:sz w:val="28"/>
          <w:szCs w:val="28"/>
        </w:rPr>
        <w:t>торговой комп</w:t>
      </w:r>
      <w:r w:rsidRPr="007370A2">
        <w:rPr>
          <w:sz w:val="28"/>
          <w:szCs w:val="28"/>
        </w:rPr>
        <w:t>а</w:t>
      </w:r>
      <w:r w:rsidRPr="007370A2">
        <w:rPr>
          <w:sz w:val="28"/>
          <w:szCs w:val="28"/>
        </w:rPr>
        <w:t>нии, эксперт Комитета по экономической политике и  предпр</w:t>
      </w:r>
      <w:r w:rsidRPr="007370A2">
        <w:rPr>
          <w:sz w:val="28"/>
          <w:szCs w:val="28"/>
        </w:rPr>
        <w:t>и</w:t>
      </w:r>
      <w:r w:rsidRPr="007370A2">
        <w:rPr>
          <w:sz w:val="28"/>
          <w:szCs w:val="28"/>
        </w:rPr>
        <w:t>нимательству Госдумы РФ, эксперт-консультант Портала внешнеэкономической инфо</w:t>
      </w:r>
      <w:r w:rsidRPr="007370A2">
        <w:rPr>
          <w:sz w:val="28"/>
          <w:szCs w:val="28"/>
        </w:rPr>
        <w:t>р</w:t>
      </w:r>
      <w:r w:rsidRPr="007370A2">
        <w:rPr>
          <w:sz w:val="28"/>
          <w:szCs w:val="28"/>
        </w:rPr>
        <w:t xml:space="preserve">мации Министерства экономического развития РФ </w:t>
      </w:r>
      <w:proofErr w:type="spellStart"/>
      <w:r w:rsidRPr="007370A2">
        <w:rPr>
          <w:sz w:val="28"/>
          <w:szCs w:val="28"/>
        </w:rPr>
        <w:t>www.ved.gov.ru</w:t>
      </w:r>
      <w:proofErr w:type="spellEnd"/>
      <w:r w:rsidRPr="007370A2">
        <w:rPr>
          <w:sz w:val="28"/>
          <w:szCs w:val="28"/>
        </w:rPr>
        <w:t>,  член рабочей группы при Федеральной Таможенной Службе РФ, член Совета Российской ассоциации торговых компаний и товаропроизводителей эле</w:t>
      </w:r>
      <w:r w:rsidRPr="007370A2">
        <w:rPr>
          <w:sz w:val="28"/>
          <w:szCs w:val="28"/>
        </w:rPr>
        <w:t>к</w:t>
      </w:r>
      <w:r w:rsidRPr="007370A2">
        <w:rPr>
          <w:sz w:val="28"/>
          <w:szCs w:val="28"/>
        </w:rPr>
        <w:t xml:space="preserve">тробытовой и компьютерной техники РАТЭК, эксперт по ВЭД крупнейшего российского дистрибьютора компьютерного и офисного оборудования - компании </w:t>
      </w:r>
      <w:proofErr w:type="spellStart"/>
      <w:r w:rsidRPr="007370A2">
        <w:rPr>
          <w:sz w:val="28"/>
          <w:szCs w:val="28"/>
        </w:rPr>
        <w:t>Ме</w:t>
      </w:r>
      <w:r w:rsidRPr="007370A2">
        <w:rPr>
          <w:sz w:val="28"/>
          <w:szCs w:val="28"/>
        </w:rPr>
        <w:t>р</w:t>
      </w:r>
      <w:r w:rsidRPr="007370A2">
        <w:rPr>
          <w:sz w:val="28"/>
          <w:szCs w:val="28"/>
        </w:rPr>
        <w:t>лион</w:t>
      </w:r>
      <w:proofErr w:type="spellEnd"/>
      <w:r w:rsidRPr="007370A2">
        <w:rPr>
          <w:sz w:val="28"/>
          <w:szCs w:val="28"/>
        </w:rPr>
        <w:t>.</w:t>
      </w:r>
      <w:proofErr w:type="gramEnd"/>
    </w:p>
    <w:p w:rsidR="00434F44" w:rsidRPr="007370A2" w:rsidRDefault="00434F44" w:rsidP="002F4718">
      <w:pPr>
        <w:rPr>
          <w:sz w:val="28"/>
          <w:szCs w:val="28"/>
        </w:rPr>
      </w:pPr>
    </w:p>
    <w:p w:rsidR="00194821" w:rsidRPr="007370A2" w:rsidRDefault="00194821" w:rsidP="002F4718">
      <w:pPr>
        <w:rPr>
          <w:b/>
          <w:sz w:val="28"/>
          <w:szCs w:val="28"/>
          <w:u w:val="single"/>
        </w:rPr>
      </w:pPr>
      <w:r w:rsidRPr="007370A2">
        <w:rPr>
          <w:b/>
          <w:sz w:val="28"/>
          <w:szCs w:val="28"/>
          <w:u w:val="single"/>
        </w:rPr>
        <w:t>Целевая аудитория вебинара:</w:t>
      </w:r>
    </w:p>
    <w:p w:rsidR="00193547" w:rsidRPr="007370A2" w:rsidRDefault="006071D1" w:rsidP="002F47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370A2">
        <w:rPr>
          <w:sz w:val="28"/>
          <w:szCs w:val="28"/>
        </w:rPr>
        <w:t>р</w:t>
      </w:r>
      <w:r w:rsidR="00193547" w:rsidRPr="007370A2">
        <w:rPr>
          <w:sz w:val="28"/>
          <w:szCs w:val="28"/>
        </w:rPr>
        <w:t>уководители и специалисты по развитию бизнеса, </w:t>
      </w:r>
    </w:p>
    <w:p w:rsidR="00193547" w:rsidRPr="007370A2" w:rsidRDefault="00193547" w:rsidP="002F47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7370A2">
        <w:rPr>
          <w:sz w:val="28"/>
          <w:szCs w:val="28"/>
        </w:rPr>
        <w:t>маркетологи</w:t>
      </w:r>
      <w:proofErr w:type="spellEnd"/>
      <w:r w:rsidRPr="007370A2">
        <w:rPr>
          <w:sz w:val="28"/>
          <w:szCs w:val="28"/>
        </w:rPr>
        <w:t>, </w:t>
      </w:r>
    </w:p>
    <w:p w:rsidR="00193547" w:rsidRPr="007370A2" w:rsidRDefault="00193547" w:rsidP="002F47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370A2">
        <w:rPr>
          <w:sz w:val="28"/>
          <w:szCs w:val="28"/>
        </w:rPr>
        <w:t>специалисты подразделения ВЭД, отдела продаж, отдела логистики, </w:t>
      </w:r>
    </w:p>
    <w:p w:rsidR="00193547" w:rsidRPr="007370A2" w:rsidRDefault="00193547" w:rsidP="002F47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370A2">
        <w:rPr>
          <w:sz w:val="28"/>
          <w:szCs w:val="28"/>
        </w:rPr>
        <w:t>специалисты отдела таможенного оформления, </w:t>
      </w:r>
    </w:p>
    <w:p w:rsidR="00193547" w:rsidRPr="007370A2" w:rsidRDefault="00193547" w:rsidP="002F47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370A2">
        <w:rPr>
          <w:sz w:val="28"/>
          <w:szCs w:val="28"/>
        </w:rPr>
        <w:t>финансовые директоры, </w:t>
      </w:r>
    </w:p>
    <w:p w:rsidR="00193547" w:rsidRPr="007370A2" w:rsidRDefault="00193547" w:rsidP="002F47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proofErr w:type="gramStart"/>
      <w:r w:rsidRPr="007370A2">
        <w:rPr>
          <w:sz w:val="28"/>
          <w:szCs w:val="28"/>
        </w:rPr>
        <w:t>риск-менеджеры</w:t>
      </w:r>
      <w:proofErr w:type="spellEnd"/>
      <w:proofErr w:type="gramEnd"/>
      <w:r w:rsidRPr="007370A2">
        <w:rPr>
          <w:sz w:val="28"/>
          <w:szCs w:val="28"/>
        </w:rPr>
        <w:t>, юристы,</w:t>
      </w:r>
    </w:p>
    <w:p w:rsidR="00193547" w:rsidRPr="007370A2" w:rsidRDefault="00193547" w:rsidP="002F471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370A2">
        <w:rPr>
          <w:sz w:val="28"/>
          <w:szCs w:val="28"/>
        </w:rPr>
        <w:t>сотрудники финансово-бухгалтерских служб предприятий </w:t>
      </w:r>
    </w:p>
    <w:p w:rsidR="00DC7A56" w:rsidRPr="007370A2" w:rsidRDefault="002F4718" w:rsidP="002F4718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C7A56" w:rsidRPr="007370A2">
        <w:rPr>
          <w:b/>
          <w:sz w:val="28"/>
          <w:szCs w:val="28"/>
        </w:rPr>
        <w:t xml:space="preserve">ехнические требования к участию в </w:t>
      </w:r>
      <w:proofErr w:type="spellStart"/>
      <w:r w:rsidR="00DC7A56" w:rsidRPr="007370A2">
        <w:rPr>
          <w:b/>
          <w:sz w:val="28"/>
          <w:szCs w:val="28"/>
        </w:rPr>
        <w:t>вебинаре</w:t>
      </w:r>
      <w:proofErr w:type="spellEnd"/>
      <w:r w:rsidR="00DC7A56" w:rsidRPr="007370A2">
        <w:rPr>
          <w:b/>
          <w:sz w:val="28"/>
          <w:szCs w:val="28"/>
        </w:rPr>
        <w:t xml:space="preserve"> (</w:t>
      </w:r>
      <w:proofErr w:type="spellStart"/>
      <w:proofErr w:type="gramStart"/>
      <w:r w:rsidR="00DC7A56" w:rsidRPr="007370A2">
        <w:rPr>
          <w:b/>
          <w:sz w:val="28"/>
          <w:szCs w:val="28"/>
        </w:rPr>
        <w:t>интернет-семинаре</w:t>
      </w:r>
      <w:proofErr w:type="spellEnd"/>
      <w:proofErr w:type="gramEnd"/>
      <w:r w:rsidR="00DC7A56" w:rsidRPr="007370A2">
        <w:rPr>
          <w:b/>
          <w:sz w:val="28"/>
          <w:szCs w:val="28"/>
        </w:rPr>
        <w:t>)</w:t>
      </w:r>
    </w:p>
    <w:p w:rsidR="00DC7A56" w:rsidRPr="007370A2" w:rsidRDefault="00DC7A56" w:rsidP="002F4718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7370A2">
        <w:rPr>
          <w:sz w:val="28"/>
          <w:szCs w:val="28"/>
        </w:rPr>
        <w:t xml:space="preserve">Для участия в </w:t>
      </w:r>
      <w:proofErr w:type="spellStart"/>
      <w:r w:rsidRPr="007370A2">
        <w:rPr>
          <w:sz w:val="28"/>
          <w:szCs w:val="28"/>
        </w:rPr>
        <w:t>вебинаре</w:t>
      </w:r>
      <w:proofErr w:type="spellEnd"/>
      <w:r w:rsidRPr="007370A2">
        <w:rPr>
          <w:sz w:val="28"/>
          <w:szCs w:val="28"/>
        </w:rPr>
        <w:t xml:space="preserve"> Вам понадобится компьютер (ноутбук), по</w:t>
      </w:r>
      <w:r w:rsidRPr="007370A2">
        <w:rPr>
          <w:sz w:val="28"/>
          <w:szCs w:val="28"/>
        </w:rPr>
        <w:t>д</w:t>
      </w:r>
      <w:r w:rsidRPr="007370A2">
        <w:rPr>
          <w:sz w:val="28"/>
          <w:szCs w:val="28"/>
        </w:rPr>
        <w:t xml:space="preserve">ключенный к интернету с акустикой, дополнительно можно подключить </w:t>
      </w:r>
      <w:proofErr w:type="spellStart"/>
      <w:r w:rsidRPr="007370A2">
        <w:rPr>
          <w:sz w:val="28"/>
          <w:szCs w:val="28"/>
        </w:rPr>
        <w:t>вебкамеру</w:t>
      </w:r>
      <w:proofErr w:type="spellEnd"/>
      <w:r w:rsidRPr="007370A2">
        <w:rPr>
          <w:sz w:val="28"/>
          <w:szCs w:val="28"/>
        </w:rPr>
        <w:t xml:space="preserve"> и микрофон.   </w:t>
      </w:r>
    </w:p>
    <w:p w:rsidR="00DC7A56" w:rsidRPr="007370A2" w:rsidRDefault="00DC7A56" w:rsidP="002F4718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7370A2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7370A2">
        <w:rPr>
          <w:sz w:val="28"/>
          <w:szCs w:val="28"/>
        </w:rPr>
        <w:t>kbps</w:t>
      </w:r>
      <w:proofErr w:type="spellEnd"/>
      <w:r w:rsidRPr="007370A2">
        <w:rPr>
          <w:sz w:val="28"/>
          <w:szCs w:val="28"/>
        </w:rPr>
        <w:t>. Эта ск</w:t>
      </w:r>
      <w:r w:rsidRPr="007370A2">
        <w:rPr>
          <w:sz w:val="28"/>
          <w:szCs w:val="28"/>
        </w:rPr>
        <w:t>о</w:t>
      </w:r>
      <w:r w:rsidRPr="007370A2">
        <w:rPr>
          <w:sz w:val="28"/>
          <w:szCs w:val="28"/>
        </w:rPr>
        <w:t xml:space="preserve">рость доступна практически на любом подключении в офисе или дома (LAN, ADSL, </w:t>
      </w:r>
      <w:proofErr w:type="spellStart"/>
      <w:r w:rsidRPr="007370A2">
        <w:rPr>
          <w:sz w:val="28"/>
          <w:szCs w:val="28"/>
        </w:rPr>
        <w:t>WiFi</w:t>
      </w:r>
      <w:proofErr w:type="spellEnd"/>
      <w:r w:rsidRPr="007370A2">
        <w:rPr>
          <w:sz w:val="28"/>
          <w:szCs w:val="28"/>
        </w:rPr>
        <w:t>).</w:t>
      </w:r>
      <w:r w:rsidRPr="007370A2">
        <w:rPr>
          <w:b/>
          <w:sz w:val="28"/>
          <w:szCs w:val="28"/>
        </w:rPr>
        <w:t xml:space="preserve">                   </w:t>
      </w:r>
    </w:p>
    <w:p w:rsidR="00DC7A56" w:rsidRPr="007370A2" w:rsidRDefault="00DC7A56" w:rsidP="002F4718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7370A2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7370A2">
        <w:rPr>
          <w:sz w:val="28"/>
          <w:szCs w:val="28"/>
        </w:rPr>
        <w:t>о</w:t>
      </w:r>
      <w:r w:rsidRPr="007370A2">
        <w:rPr>
          <w:sz w:val="28"/>
          <w:szCs w:val="28"/>
        </w:rPr>
        <w:t>н</w:t>
      </w:r>
      <w:r w:rsidRPr="007370A2">
        <w:rPr>
          <w:sz w:val="28"/>
          <w:szCs w:val="28"/>
        </w:rPr>
        <w:t>лайн-вопрос</w:t>
      </w:r>
      <w:proofErr w:type="spellEnd"/>
      <w:r w:rsidRPr="007370A2">
        <w:rPr>
          <w:sz w:val="28"/>
          <w:szCs w:val="28"/>
        </w:rPr>
        <w:t xml:space="preserve"> преподавателю или другим участникам. </w:t>
      </w:r>
    </w:p>
    <w:p w:rsidR="00DC7A56" w:rsidRPr="007370A2" w:rsidRDefault="00DC7A56" w:rsidP="002F4718">
      <w:pPr>
        <w:spacing w:after="120"/>
        <w:ind w:firstLine="709"/>
        <w:rPr>
          <w:b/>
          <w:sz w:val="28"/>
          <w:szCs w:val="28"/>
          <w:u w:val="single"/>
        </w:rPr>
      </w:pPr>
      <w:r w:rsidRPr="007370A2">
        <w:rPr>
          <w:b/>
          <w:sz w:val="28"/>
          <w:szCs w:val="28"/>
        </w:rPr>
        <w:t xml:space="preserve">Техническое тестирование участников вебинара состоится </w:t>
      </w:r>
      <w:r w:rsidR="00872402" w:rsidRPr="007370A2">
        <w:rPr>
          <w:b/>
          <w:sz w:val="28"/>
          <w:szCs w:val="28"/>
        </w:rPr>
        <w:t>17</w:t>
      </w:r>
      <w:r w:rsidRPr="007370A2">
        <w:rPr>
          <w:b/>
          <w:sz w:val="28"/>
          <w:szCs w:val="28"/>
        </w:rPr>
        <w:t xml:space="preserve"> </w:t>
      </w:r>
      <w:r w:rsidR="00872402" w:rsidRPr="007370A2">
        <w:rPr>
          <w:b/>
          <w:sz w:val="28"/>
          <w:szCs w:val="28"/>
        </w:rPr>
        <w:t>а</w:t>
      </w:r>
      <w:r w:rsidR="00872402" w:rsidRPr="007370A2">
        <w:rPr>
          <w:b/>
          <w:sz w:val="28"/>
          <w:szCs w:val="28"/>
        </w:rPr>
        <w:t>п</w:t>
      </w:r>
      <w:r w:rsidR="00872402" w:rsidRPr="007370A2">
        <w:rPr>
          <w:b/>
          <w:sz w:val="28"/>
          <w:szCs w:val="28"/>
        </w:rPr>
        <w:t>реля</w:t>
      </w:r>
      <w:r w:rsidRPr="007370A2">
        <w:rPr>
          <w:b/>
          <w:sz w:val="28"/>
          <w:szCs w:val="28"/>
        </w:rPr>
        <w:t xml:space="preserve"> 2017 г. в 12-00 по </w:t>
      </w:r>
      <w:proofErr w:type="spellStart"/>
      <w:r w:rsidRPr="007370A2">
        <w:rPr>
          <w:b/>
          <w:sz w:val="28"/>
          <w:szCs w:val="28"/>
        </w:rPr>
        <w:t>моск</w:t>
      </w:r>
      <w:proofErr w:type="spellEnd"/>
      <w:r w:rsidRPr="007370A2">
        <w:rPr>
          <w:b/>
          <w:sz w:val="28"/>
          <w:szCs w:val="28"/>
        </w:rPr>
        <w:t xml:space="preserve">. времени по </w:t>
      </w:r>
      <w:proofErr w:type="spellStart"/>
      <w:proofErr w:type="gramStart"/>
      <w:r w:rsidRPr="007370A2">
        <w:rPr>
          <w:b/>
          <w:sz w:val="28"/>
          <w:szCs w:val="28"/>
        </w:rPr>
        <w:t>интернет-ссылке</w:t>
      </w:r>
      <w:proofErr w:type="spellEnd"/>
      <w:proofErr w:type="gramEnd"/>
      <w:r w:rsidRPr="007370A2">
        <w:rPr>
          <w:b/>
          <w:sz w:val="28"/>
          <w:szCs w:val="28"/>
        </w:rPr>
        <w:t xml:space="preserve"> </w:t>
      </w:r>
      <w:hyperlink r:id="rId9" w:history="1">
        <w:r w:rsidRPr="007370A2">
          <w:rPr>
            <w:rStyle w:val="a9"/>
            <w:sz w:val="28"/>
            <w:szCs w:val="28"/>
            <w:shd w:val="clear" w:color="auto" w:fill="FFFFFF"/>
          </w:rPr>
          <w:t>https://go.myownconference.ru/Test</w:t>
        </w:r>
      </w:hyperlink>
      <w:r w:rsidRPr="007370A2">
        <w:rPr>
          <w:color w:val="555555"/>
          <w:sz w:val="28"/>
          <w:szCs w:val="28"/>
          <w:shd w:val="clear" w:color="auto" w:fill="FFFFFF"/>
        </w:rPr>
        <w:t xml:space="preserve"> </w:t>
      </w:r>
    </w:p>
    <w:p w:rsidR="00DC7A56" w:rsidRPr="007370A2" w:rsidRDefault="00DC7A56" w:rsidP="002F4718">
      <w:pPr>
        <w:spacing w:after="120"/>
        <w:rPr>
          <w:bCs/>
          <w:sz w:val="28"/>
          <w:szCs w:val="28"/>
        </w:rPr>
      </w:pPr>
      <w:r w:rsidRPr="007370A2">
        <w:rPr>
          <w:b/>
          <w:sz w:val="28"/>
          <w:szCs w:val="28"/>
        </w:rPr>
        <w:t xml:space="preserve">Уважаемые участники </w:t>
      </w:r>
      <w:proofErr w:type="spellStart"/>
      <w:r w:rsidRPr="007370A2">
        <w:rPr>
          <w:b/>
          <w:sz w:val="28"/>
          <w:szCs w:val="28"/>
        </w:rPr>
        <w:t>вебинаров</w:t>
      </w:r>
      <w:proofErr w:type="spellEnd"/>
      <w:r w:rsidRPr="007370A2">
        <w:rPr>
          <w:b/>
          <w:sz w:val="28"/>
          <w:szCs w:val="28"/>
        </w:rPr>
        <w:t>!</w:t>
      </w:r>
      <w:r w:rsidRPr="007370A2">
        <w:rPr>
          <w:sz w:val="28"/>
          <w:szCs w:val="28"/>
        </w:rPr>
        <w:t xml:space="preserve"> </w:t>
      </w:r>
      <w:proofErr w:type="gramStart"/>
      <w:r w:rsidRPr="007370A2">
        <w:rPr>
          <w:sz w:val="28"/>
          <w:szCs w:val="28"/>
        </w:rPr>
        <w:t xml:space="preserve">Мы рады сообщить Вам, что теперь </w:t>
      </w:r>
      <w:r w:rsidRPr="007370A2">
        <w:rPr>
          <w:bCs/>
          <w:sz w:val="28"/>
          <w:szCs w:val="28"/>
        </w:rPr>
        <w:t xml:space="preserve">участвовать в </w:t>
      </w:r>
      <w:proofErr w:type="spellStart"/>
      <w:r w:rsidRPr="007370A2">
        <w:rPr>
          <w:bCs/>
          <w:sz w:val="28"/>
          <w:szCs w:val="28"/>
        </w:rPr>
        <w:t>вебинарах</w:t>
      </w:r>
      <w:proofErr w:type="spellEnd"/>
      <w:r w:rsidRPr="007370A2">
        <w:rPr>
          <w:bCs/>
          <w:sz w:val="28"/>
          <w:szCs w:val="28"/>
        </w:rPr>
        <w:t xml:space="preserve"> можно при помощи мобильных устройств (смар</w:t>
      </w:r>
      <w:r w:rsidRPr="007370A2">
        <w:rPr>
          <w:bCs/>
          <w:sz w:val="28"/>
          <w:szCs w:val="28"/>
        </w:rPr>
        <w:t>т</w:t>
      </w:r>
      <w:r w:rsidRPr="007370A2">
        <w:rPr>
          <w:bCs/>
          <w:sz w:val="28"/>
          <w:szCs w:val="28"/>
        </w:rPr>
        <w:t>фоны и планшеты на опер</w:t>
      </w:r>
      <w:r w:rsidRPr="007370A2">
        <w:rPr>
          <w:bCs/>
          <w:sz w:val="28"/>
          <w:szCs w:val="28"/>
        </w:rPr>
        <w:t>а</w:t>
      </w:r>
      <w:r w:rsidRPr="007370A2">
        <w:rPr>
          <w:bCs/>
          <w:sz w:val="28"/>
          <w:szCs w:val="28"/>
        </w:rPr>
        <w:t>ционных системах:</w:t>
      </w:r>
      <w:proofErr w:type="gramEnd"/>
      <w:r w:rsidRPr="007370A2">
        <w:rPr>
          <w:bCs/>
          <w:sz w:val="28"/>
          <w:szCs w:val="28"/>
        </w:rPr>
        <w:t xml:space="preserve"> </w:t>
      </w:r>
      <w:r w:rsidRPr="007370A2">
        <w:rPr>
          <w:bCs/>
          <w:sz w:val="28"/>
          <w:szCs w:val="28"/>
          <w:lang w:val="en-US"/>
        </w:rPr>
        <w:t>Android</w:t>
      </w:r>
      <w:r w:rsidRPr="007370A2">
        <w:rPr>
          <w:bCs/>
          <w:sz w:val="28"/>
          <w:szCs w:val="28"/>
        </w:rPr>
        <w:t xml:space="preserve"> и </w:t>
      </w:r>
      <w:r w:rsidRPr="007370A2">
        <w:rPr>
          <w:bCs/>
          <w:sz w:val="28"/>
          <w:szCs w:val="28"/>
          <w:lang w:val="en-US"/>
        </w:rPr>
        <w:t>IOS</w:t>
      </w:r>
      <w:r w:rsidRPr="007370A2">
        <w:rPr>
          <w:bCs/>
          <w:sz w:val="28"/>
          <w:szCs w:val="28"/>
        </w:rPr>
        <w:t xml:space="preserve">) в приложении </w:t>
      </w:r>
      <w:proofErr w:type="spellStart"/>
      <w:r w:rsidRPr="007370A2">
        <w:rPr>
          <w:b/>
          <w:bCs/>
          <w:sz w:val="28"/>
          <w:szCs w:val="28"/>
          <w:lang w:val="en-US"/>
        </w:rPr>
        <w:t>MyOwnConference</w:t>
      </w:r>
      <w:proofErr w:type="spellEnd"/>
    </w:p>
    <w:p w:rsidR="00DC7A56" w:rsidRPr="007370A2" w:rsidRDefault="00DC7A56" w:rsidP="002F4718">
      <w:pPr>
        <w:spacing w:after="120"/>
        <w:ind w:firstLine="709"/>
        <w:rPr>
          <w:b/>
          <w:sz w:val="28"/>
          <w:szCs w:val="28"/>
        </w:rPr>
      </w:pPr>
      <w:r w:rsidRPr="007370A2">
        <w:rPr>
          <w:sz w:val="28"/>
          <w:szCs w:val="28"/>
        </w:rPr>
        <w:lastRenderedPageBreak/>
        <w:t xml:space="preserve">Рекомендуем пользоваться </w:t>
      </w:r>
      <w:proofErr w:type="spellStart"/>
      <w:proofErr w:type="gramStart"/>
      <w:r w:rsidRPr="007370A2">
        <w:rPr>
          <w:sz w:val="28"/>
          <w:szCs w:val="28"/>
        </w:rPr>
        <w:t>интернет-браузером</w:t>
      </w:r>
      <w:proofErr w:type="spellEnd"/>
      <w:proofErr w:type="gramEnd"/>
      <w:r w:rsidRPr="007370A2">
        <w:rPr>
          <w:sz w:val="28"/>
          <w:szCs w:val="28"/>
        </w:rPr>
        <w:t xml:space="preserve"> </w:t>
      </w:r>
      <w:r w:rsidRPr="007370A2">
        <w:rPr>
          <w:b/>
          <w:sz w:val="28"/>
          <w:szCs w:val="28"/>
          <w:lang w:val="en-US"/>
        </w:rPr>
        <w:t>Google</w:t>
      </w:r>
      <w:r w:rsidRPr="007370A2">
        <w:rPr>
          <w:b/>
          <w:sz w:val="28"/>
          <w:szCs w:val="28"/>
        </w:rPr>
        <w:t xml:space="preserve"> </w:t>
      </w:r>
      <w:r w:rsidRPr="007370A2">
        <w:rPr>
          <w:b/>
          <w:sz w:val="28"/>
          <w:szCs w:val="28"/>
          <w:lang w:val="en-US"/>
        </w:rPr>
        <w:t>Chrome</w:t>
      </w:r>
      <w:r w:rsidRPr="007370A2">
        <w:rPr>
          <w:b/>
          <w:sz w:val="28"/>
          <w:szCs w:val="28"/>
        </w:rPr>
        <w:t>.</w:t>
      </w:r>
    </w:p>
    <w:p w:rsidR="00DC7A56" w:rsidRPr="007370A2" w:rsidRDefault="00DC7A56" w:rsidP="002F4718">
      <w:pPr>
        <w:spacing w:after="120"/>
        <w:ind w:firstLine="709"/>
        <w:rPr>
          <w:sz w:val="28"/>
          <w:szCs w:val="28"/>
        </w:rPr>
      </w:pPr>
    </w:p>
    <w:p w:rsidR="00DC7A56" w:rsidRPr="007370A2" w:rsidRDefault="00DC7A56" w:rsidP="002F4718">
      <w:pPr>
        <w:spacing w:after="120"/>
        <w:ind w:firstLine="709"/>
        <w:rPr>
          <w:b/>
          <w:sz w:val="28"/>
          <w:szCs w:val="28"/>
        </w:rPr>
      </w:pPr>
      <w:r w:rsidRPr="007370A2">
        <w:rPr>
          <w:b/>
          <w:sz w:val="28"/>
          <w:szCs w:val="28"/>
        </w:rPr>
        <w:t xml:space="preserve">Правила участия в </w:t>
      </w:r>
      <w:proofErr w:type="spellStart"/>
      <w:r w:rsidRPr="007370A2">
        <w:rPr>
          <w:b/>
          <w:sz w:val="28"/>
          <w:szCs w:val="28"/>
        </w:rPr>
        <w:t>вебинаре</w:t>
      </w:r>
      <w:proofErr w:type="spellEnd"/>
      <w:r w:rsidRPr="007370A2">
        <w:rPr>
          <w:b/>
          <w:sz w:val="28"/>
          <w:szCs w:val="28"/>
        </w:rPr>
        <w:t>:</w:t>
      </w:r>
    </w:p>
    <w:p w:rsidR="00DC7A56" w:rsidRPr="007370A2" w:rsidRDefault="00DC7A56" w:rsidP="002F4718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7370A2">
        <w:rPr>
          <w:sz w:val="28"/>
          <w:szCs w:val="28"/>
        </w:rPr>
        <w:t>Всем участникам вебинара необходимо заранее регистрироваться, пр</w:t>
      </w:r>
      <w:r w:rsidRPr="007370A2">
        <w:rPr>
          <w:sz w:val="28"/>
          <w:szCs w:val="28"/>
        </w:rPr>
        <w:t>о</w:t>
      </w:r>
      <w:r w:rsidRPr="007370A2">
        <w:rPr>
          <w:sz w:val="28"/>
          <w:szCs w:val="28"/>
        </w:rPr>
        <w:t>тестировать и настроить своё компьютерное оборудование (Организ</w:t>
      </w:r>
      <w:r w:rsidRPr="007370A2">
        <w:rPr>
          <w:sz w:val="28"/>
          <w:szCs w:val="28"/>
        </w:rPr>
        <w:t>а</w:t>
      </w:r>
      <w:r w:rsidRPr="007370A2">
        <w:rPr>
          <w:sz w:val="28"/>
          <w:szCs w:val="28"/>
        </w:rPr>
        <w:t>торы вебинара не несут ответственность за неправильно настроенное оборудование, программное обеспечение участников вебинара и нар</w:t>
      </w:r>
      <w:r w:rsidRPr="007370A2">
        <w:rPr>
          <w:sz w:val="28"/>
          <w:szCs w:val="28"/>
        </w:rPr>
        <w:t>у</w:t>
      </w:r>
      <w:r w:rsidRPr="007370A2">
        <w:rPr>
          <w:sz w:val="28"/>
          <w:szCs w:val="28"/>
        </w:rPr>
        <w:t xml:space="preserve">шения работы местных </w:t>
      </w:r>
      <w:proofErr w:type="spellStart"/>
      <w:r w:rsidRPr="007370A2">
        <w:rPr>
          <w:sz w:val="28"/>
          <w:szCs w:val="28"/>
        </w:rPr>
        <w:t>интернет-провайдеров</w:t>
      </w:r>
      <w:proofErr w:type="spellEnd"/>
      <w:r w:rsidRPr="007370A2">
        <w:rPr>
          <w:sz w:val="28"/>
          <w:szCs w:val="28"/>
        </w:rPr>
        <w:t>, предоставляющие усл</w:t>
      </w:r>
      <w:r w:rsidRPr="007370A2">
        <w:rPr>
          <w:sz w:val="28"/>
          <w:szCs w:val="28"/>
        </w:rPr>
        <w:t>у</w:t>
      </w:r>
      <w:r w:rsidRPr="007370A2">
        <w:rPr>
          <w:sz w:val="28"/>
          <w:szCs w:val="28"/>
        </w:rPr>
        <w:t xml:space="preserve">ги </w:t>
      </w:r>
      <w:proofErr w:type="spellStart"/>
      <w:r w:rsidRPr="007370A2">
        <w:rPr>
          <w:sz w:val="28"/>
          <w:szCs w:val="28"/>
        </w:rPr>
        <w:t>интернет-связи</w:t>
      </w:r>
      <w:proofErr w:type="spellEnd"/>
      <w:r w:rsidRPr="007370A2">
        <w:rPr>
          <w:sz w:val="28"/>
          <w:szCs w:val="28"/>
        </w:rPr>
        <w:t xml:space="preserve"> участникам вебинара.</w:t>
      </w:r>
      <w:proofErr w:type="gramEnd"/>
      <w:r w:rsidRPr="007370A2">
        <w:rPr>
          <w:sz w:val="28"/>
          <w:szCs w:val="28"/>
        </w:rPr>
        <w:t xml:space="preserve"> </w:t>
      </w:r>
      <w:proofErr w:type="gramStart"/>
      <w:r w:rsidRPr="007370A2">
        <w:rPr>
          <w:sz w:val="28"/>
          <w:szCs w:val="28"/>
        </w:rPr>
        <w:t>В работе вебинара не счит</w:t>
      </w:r>
      <w:r w:rsidRPr="007370A2">
        <w:rPr>
          <w:sz w:val="28"/>
          <w:szCs w:val="28"/>
        </w:rPr>
        <w:t>а</w:t>
      </w:r>
      <w:r w:rsidRPr="007370A2">
        <w:rPr>
          <w:sz w:val="28"/>
          <w:szCs w:val="28"/>
        </w:rPr>
        <w:t>ются дефектами незначительные малозаметные задержки видеоизо</w:t>
      </w:r>
      <w:r w:rsidRPr="007370A2">
        <w:rPr>
          <w:sz w:val="28"/>
          <w:szCs w:val="28"/>
        </w:rPr>
        <w:t>б</w:t>
      </w:r>
      <w:r w:rsidRPr="007370A2">
        <w:rPr>
          <w:sz w:val="28"/>
          <w:szCs w:val="28"/>
        </w:rPr>
        <w:t>раж</w:t>
      </w:r>
      <w:r w:rsidRPr="007370A2">
        <w:rPr>
          <w:sz w:val="28"/>
          <w:szCs w:val="28"/>
        </w:rPr>
        <w:t>е</w:t>
      </w:r>
      <w:r w:rsidRPr="007370A2">
        <w:rPr>
          <w:sz w:val="28"/>
          <w:szCs w:val="28"/>
        </w:rPr>
        <w:t>ния и звука).</w:t>
      </w:r>
      <w:proofErr w:type="gramEnd"/>
    </w:p>
    <w:p w:rsidR="00DC7A56" w:rsidRPr="007370A2" w:rsidRDefault="00DC7A56" w:rsidP="002F4718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7370A2">
        <w:rPr>
          <w:sz w:val="28"/>
          <w:szCs w:val="28"/>
        </w:rPr>
        <w:t xml:space="preserve">Участникам вебинара запрещено </w:t>
      </w:r>
      <w:proofErr w:type="spellStart"/>
      <w:r w:rsidRPr="007370A2">
        <w:rPr>
          <w:sz w:val="28"/>
          <w:szCs w:val="28"/>
        </w:rPr>
        <w:t>флудить</w:t>
      </w:r>
      <w:proofErr w:type="spellEnd"/>
      <w:r w:rsidRPr="007370A2">
        <w:rPr>
          <w:sz w:val="28"/>
          <w:szCs w:val="28"/>
        </w:rPr>
        <w:t xml:space="preserve"> в чате вебинара (писать н</w:t>
      </w:r>
      <w:r w:rsidRPr="007370A2">
        <w:rPr>
          <w:sz w:val="28"/>
          <w:szCs w:val="28"/>
        </w:rPr>
        <w:t>е</w:t>
      </w:r>
      <w:r w:rsidRPr="007370A2">
        <w:rPr>
          <w:sz w:val="28"/>
          <w:szCs w:val="28"/>
        </w:rPr>
        <w:t xml:space="preserve">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7370A2">
        <w:rPr>
          <w:sz w:val="28"/>
          <w:szCs w:val="28"/>
        </w:rPr>
        <w:t>забанены</w:t>
      </w:r>
      <w:proofErr w:type="spellEnd"/>
      <w:r w:rsidRPr="007370A2">
        <w:rPr>
          <w:sz w:val="28"/>
          <w:szCs w:val="28"/>
        </w:rPr>
        <w:t xml:space="preserve"> (для них будет закрыта возможность писать в чате). Просьба быть ве</w:t>
      </w:r>
      <w:r w:rsidRPr="007370A2">
        <w:rPr>
          <w:sz w:val="28"/>
          <w:szCs w:val="28"/>
        </w:rPr>
        <w:t>ж</w:t>
      </w:r>
      <w:r w:rsidRPr="007370A2">
        <w:rPr>
          <w:sz w:val="28"/>
          <w:szCs w:val="28"/>
        </w:rPr>
        <w:t xml:space="preserve">ливыми – Ваши сообщения видят Ваши коллеги из других регионов. </w:t>
      </w:r>
    </w:p>
    <w:p w:rsidR="00DC7A56" w:rsidRPr="007370A2" w:rsidRDefault="00DC7A56" w:rsidP="002F4718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7370A2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7370A2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7370A2">
        <w:rPr>
          <w:sz w:val="28"/>
          <w:szCs w:val="28"/>
        </w:rPr>
        <w:t xml:space="preserve"> </w:t>
      </w:r>
      <w:proofErr w:type="gramStart"/>
      <w:r w:rsidRPr="007370A2">
        <w:rPr>
          <w:sz w:val="28"/>
          <w:szCs w:val="28"/>
        </w:rPr>
        <w:t>Иванов, ТПП, Москва).</w:t>
      </w:r>
      <w:proofErr w:type="gramEnd"/>
      <w:r w:rsidRPr="007370A2">
        <w:rPr>
          <w:sz w:val="28"/>
          <w:szCs w:val="28"/>
        </w:rPr>
        <w:t xml:space="preserve"> Участники с неопределенными да</w:t>
      </w:r>
      <w:r w:rsidRPr="007370A2">
        <w:rPr>
          <w:sz w:val="28"/>
          <w:szCs w:val="28"/>
        </w:rPr>
        <w:t>н</w:t>
      </w:r>
      <w:r w:rsidRPr="007370A2">
        <w:rPr>
          <w:sz w:val="28"/>
          <w:szCs w:val="28"/>
        </w:rPr>
        <w:t xml:space="preserve">ными после предупреждения будут удалены из системы. </w:t>
      </w:r>
    </w:p>
    <w:p w:rsidR="00DC7A56" w:rsidRPr="007370A2" w:rsidRDefault="00DC7A56" w:rsidP="002F4718">
      <w:pPr>
        <w:tabs>
          <w:tab w:val="left" w:pos="567"/>
        </w:tabs>
        <w:spacing w:after="120"/>
        <w:rPr>
          <w:sz w:val="28"/>
          <w:szCs w:val="28"/>
        </w:rPr>
      </w:pPr>
    </w:p>
    <w:p w:rsidR="00DC7A56" w:rsidRPr="007370A2" w:rsidRDefault="00DC7A56" w:rsidP="002F4718">
      <w:pPr>
        <w:tabs>
          <w:tab w:val="left" w:pos="567"/>
        </w:tabs>
        <w:spacing w:after="120"/>
        <w:rPr>
          <w:sz w:val="28"/>
          <w:szCs w:val="28"/>
        </w:rPr>
      </w:pPr>
    </w:p>
    <w:p w:rsidR="00872402" w:rsidRPr="007370A2" w:rsidRDefault="00872402" w:rsidP="002F4718">
      <w:pPr>
        <w:tabs>
          <w:tab w:val="left" w:pos="567"/>
        </w:tabs>
        <w:spacing w:after="120"/>
        <w:rPr>
          <w:sz w:val="28"/>
          <w:szCs w:val="28"/>
        </w:rPr>
      </w:pPr>
    </w:p>
    <w:p w:rsidR="00872402" w:rsidRPr="007370A2" w:rsidRDefault="00872402" w:rsidP="002F4718">
      <w:pPr>
        <w:tabs>
          <w:tab w:val="left" w:pos="567"/>
        </w:tabs>
        <w:spacing w:after="120"/>
        <w:rPr>
          <w:sz w:val="28"/>
          <w:szCs w:val="28"/>
        </w:rPr>
      </w:pPr>
    </w:p>
    <w:p w:rsidR="00872402" w:rsidRPr="007370A2" w:rsidRDefault="00872402" w:rsidP="002F4718">
      <w:pPr>
        <w:tabs>
          <w:tab w:val="left" w:pos="567"/>
        </w:tabs>
        <w:spacing w:after="120"/>
        <w:rPr>
          <w:sz w:val="28"/>
          <w:szCs w:val="28"/>
        </w:rPr>
      </w:pPr>
    </w:p>
    <w:p w:rsidR="00DC7A56" w:rsidRPr="007370A2" w:rsidRDefault="00DC7A56" w:rsidP="002F4718">
      <w:pPr>
        <w:tabs>
          <w:tab w:val="left" w:pos="567"/>
        </w:tabs>
        <w:spacing w:after="120"/>
        <w:rPr>
          <w:sz w:val="28"/>
          <w:szCs w:val="28"/>
        </w:rPr>
      </w:pPr>
    </w:p>
    <w:p w:rsidR="002F4718" w:rsidRPr="007370A2" w:rsidRDefault="002F4718" w:rsidP="002F4718">
      <w:pPr>
        <w:spacing w:after="120"/>
        <w:rPr>
          <w:b/>
          <w:bCs/>
          <w:sz w:val="28"/>
          <w:szCs w:val="28"/>
        </w:rPr>
      </w:pPr>
      <w:r w:rsidRPr="007370A2">
        <w:rPr>
          <w:b/>
          <w:bCs/>
          <w:sz w:val="28"/>
          <w:szCs w:val="28"/>
        </w:rPr>
        <w:t>Регистрация заканчивается  17  апреля 2017 г.</w:t>
      </w:r>
    </w:p>
    <w:p w:rsidR="002F4718" w:rsidRPr="007370A2" w:rsidRDefault="002F4718" w:rsidP="002F4718">
      <w:pPr>
        <w:rPr>
          <w:b/>
          <w:bCs/>
          <w:color w:val="FF0000"/>
          <w:sz w:val="28"/>
          <w:szCs w:val="28"/>
        </w:rPr>
      </w:pPr>
      <w:r w:rsidRPr="007370A2">
        <w:rPr>
          <w:b/>
          <w:bCs/>
          <w:color w:val="FF0000"/>
          <w:sz w:val="28"/>
          <w:szCs w:val="28"/>
        </w:rPr>
        <w:t xml:space="preserve">Обращаем Ваше внимание, количество возможных подключений к </w:t>
      </w:r>
      <w:proofErr w:type="spellStart"/>
      <w:r w:rsidRPr="007370A2">
        <w:rPr>
          <w:b/>
          <w:bCs/>
          <w:color w:val="FF0000"/>
          <w:sz w:val="28"/>
          <w:szCs w:val="28"/>
        </w:rPr>
        <w:t>в</w:t>
      </w:r>
      <w:r w:rsidRPr="007370A2">
        <w:rPr>
          <w:b/>
          <w:bCs/>
          <w:color w:val="FF0000"/>
          <w:sz w:val="28"/>
          <w:szCs w:val="28"/>
        </w:rPr>
        <w:t>е</w:t>
      </w:r>
      <w:r w:rsidRPr="007370A2">
        <w:rPr>
          <w:b/>
          <w:bCs/>
          <w:color w:val="FF0000"/>
          <w:sz w:val="28"/>
          <w:szCs w:val="28"/>
        </w:rPr>
        <w:t>бинару</w:t>
      </w:r>
      <w:proofErr w:type="spellEnd"/>
      <w:r w:rsidRPr="007370A2">
        <w:rPr>
          <w:b/>
          <w:bCs/>
          <w:color w:val="FF0000"/>
          <w:sz w:val="28"/>
          <w:szCs w:val="28"/>
        </w:rPr>
        <w:t xml:space="preserve"> </w:t>
      </w:r>
    </w:p>
    <w:p w:rsidR="002F4718" w:rsidRPr="007370A2" w:rsidRDefault="002F4718" w:rsidP="002F4718">
      <w:pPr>
        <w:rPr>
          <w:b/>
          <w:sz w:val="28"/>
          <w:szCs w:val="28"/>
          <w:u w:val="single"/>
        </w:rPr>
      </w:pPr>
      <w:r w:rsidRPr="007370A2">
        <w:rPr>
          <w:b/>
          <w:bCs/>
          <w:color w:val="FF0000"/>
          <w:sz w:val="28"/>
          <w:szCs w:val="28"/>
        </w:rPr>
        <w:t>ограничено!</w:t>
      </w:r>
      <w:r w:rsidRPr="007370A2">
        <w:rPr>
          <w:b/>
          <w:bCs/>
          <w:color w:val="FF0000"/>
          <w:sz w:val="28"/>
          <w:szCs w:val="28"/>
        </w:rPr>
        <w:br/>
      </w:r>
    </w:p>
    <w:p w:rsidR="002F4718" w:rsidRPr="007370A2" w:rsidRDefault="002F4718" w:rsidP="002F4718">
      <w:pPr>
        <w:tabs>
          <w:tab w:val="left" w:pos="0"/>
        </w:tabs>
        <w:rPr>
          <w:b/>
          <w:color w:val="3152F7"/>
          <w:sz w:val="28"/>
          <w:szCs w:val="28"/>
          <w:u w:val="single"/>
        </w:rPr>
      </w:pPr>
      <w:r w:rsidRPr="007370A2">
        <w:rPr>
          <w:b/>
          <w:sz w:val="28"/>
          <w:szCs w:val="28"/>
        </w:rPr>
        <w:t>Регистрация на вебинар (интернет-семинар) на сайте:</w:t>
      </w:r>
      <w:r w:rsidRPr="007370A2">
        <w:rPr>
          <w:sz w:val="28"/>
          <w:szCs w:val="28"/>
        </w:rPr>
        <w:t xml:space="preserve"> </w:t>
      </w:r>
      <w:hyperlink r:id="rId10" w:history="1">
        <w:r w:rsidRPr="007370A2">
          <w:rPr>
            <w:rStyle w:val="a9"/>
            <w:b/>
            <w:sz w:val="28"/>
            <w:szCs w:val="28"/>
          </w:rPr>
          <w:t>http://iimba.ru/webinars/sectionsofveb/</w:t>
        </w:r>
      </w:hyperlink>
      <w:r w:rsidRPr="007370A2">
        <w:rPr>
          <w:sz w:val="28"/>
          <w:szCs w:val="28"/>
        </w:rPr>
        <w:t xml:space="preserve"> </w:t>
      </w:r>
    </w:p>
    <w:p w:rsidR="002F4718" w:rsidRPr="007370A2" w:rsidRDefault="002F4718" w:rsidP="002F4718">
      <w:pPr>
        <w:tabs>
          <w:tab w:val="left" w:pos="0"/>
        </w:tabs>
        <w:spacing w:before="120" w:after="120"/>
        <w:rPr>
          <w:sz w:val="28"/>
          <w:szCs w:val="28"/>
        </w:rPr>
      </w:pPr>
      <w:r w:rsidRPr="007370A2">
        <w:rPr>
          <w:sz w:val="28"/>
          <w:szCs w:val="28"/>
        </w:rPr>
        <w:t>Далее зарегистрированному участнику будет по электронной почте выслан счет</w:t>
      </w:r>
      <w:r w:rsidRPr="007370A2">
        <w:rPr>
          <w:sz w:val="28"/>
          <w:szCs w:val="28"/>
        </w:rPr>
        <w:br/>
        <w:t xml:space="preserve"> на безналичную оплату и ближе к проведению вебинара логин и пароль для входа в си</w:t>
      </w:r>
      <w:r w:rsidRPr="007370A2">
        <w:rPr>
          <w:sz w:val="28"/>
          <w:szCs w:val="28"/>
        </w:rPr>
        <w:t>с</w:t>
      </w:r>
      <w:r w:rsidRPr="007370A2">
        <w:rPr>
          <w:sz w:val="28"/>
          <w:szCs w:val="28"/>
        </w:rPr>
        <w:t>тему.</w:t>
      </w:r>
    </w:p>
    <w:p w:rsidR="002F4718" w:rsidRPr="007370A2" w:rsidRDefault="002F4718" w:rsidP="002F4718">
      <w:pPr>
        <w:tabs>
          <w:tab w:val="left" w:pos="0"/>
        </w:tabs>
        <w:spacing w:after="120"/>
        <w:rPr>
          <w:b/>
          <w:color w:val="2B5DFD"/>
          <w:sz w:val="28"/>
          <w:szCs w:val="28"/>
          <w:u w:val="single"/>
        </w:rPr>
      </w:pPr>
      <w:r w:rsidRPr="007370A2">
        <w:rPr>
          <w:b/>
          <w:sz w:val="28"/>
          <w:szCs w:val="28"/>
        </w:rPr>
        <w:t>Интернет-ссылка для входа на вебинар и техническое тестирование</w:t>
      </w:r>
      <w:r w:rsidRPr="007370A2">
        <w:rPr>
          <w:sz w:val="28"/>
          <w:szCs w:val="28"/>
        </w:rPr>
        <w:t xml:space="preserve">: </w:t>
      </w:r>
      <w:hyperlink r:id="rId11" w:history="1">
        <w:r w:rsidRPr="007370A2">
          <w:rPr>
            <w:rStyle w:val="a9"/>
            <w:b/>
            <w:sz w:val="28"/>
            <w:szCs w:val="28"/>
            <w:shd w:val="clear" w:color="auto" w:fill="FFFFFF"/>
          </w:rPr>
          <w:t>https://go.myownconference.ru/Test</w:t>
        </w:r>
      </w:hyperlink>
      <w:r w:rsidRPr="007370A2">
        <w:rPr>
          <w:color w:val="555555"/>
          <w:sz w:val="28"/>
          <w:szCs w:val="28"/>
          <w:shd w:val="clear" w:color="auto" w:fill="FFFFFF"/>
        </w:rPr>
        <w:t xml:space="preserve"> </w:t>
      </w:r>
    </w:p>
    <w:p w:rsidR="002F4718" w:rsidRPr="007370A2" w:rsidRDefault="002F4718" w:rsidP="002F4718">
      <w:pPr>
        <w:tabs>
          <w:tab w:val="left" w:pos="0"/>
        </w:tabs>
        <w:spacing w:after="120"/>
        <w:rPr>
          <w:sz w:val="28"/>
          <w:szCs w:val="28"/>
        </w:rPr>
      </w:pPr>
      <w:r w:rsidRPr="007370A2">
        <w:rPr>
          <w:b/>
          <w:sz w:val="28"/>
          <w:szCs w:val="28"/>
        </w:rPr>
        <w:lastRenderedPageBreak/>
        <w:t>Техническая проверка</w:t>
      </w:r>
      <w:r w:rsidRPr="007370A2">
        <w:rPr>
          <w:sz w:val="28"/>
          <w:szCs w:val="28"/>
        </w:rPr>
        <w:t xml:space="preserve"> компьютерного оборудования слушателей вебинара состоится </w:t>
      </w:r>
      <w:r w:rsidRPr="007370A2">
        <w:rPr>
          <w:sz w:val="28"/>
          <w:szCs w:val="28"/>
        </w:rPr>
        <w:br/>
        <w:t>17 апреля  2017г. в 12-00 по московскому времени.</w:t>
      </w:r>
    </w:p>
    <w:p w:rsidR="002F4718" w:rsidRPr="007370A2" w:rsidRDefault="002F4718" w:rsidP="002F4718">
      <w:pPr>
        <w:tabs>
          <w:tab w:val="left" w:pos="0"/>
        </w:tabs>
        <w:spacing w:after="120"/>
        <w:rPr>
          <w:sz w:val="28"/>
          <w:szCs w:val="28"/>
        </w:rPr>
      </w:pPr>
      <w:r w:rsidRPr="007370A2">
        <w:rPr>
          <w:sz w:val="28"/>
          <w:szCs w:val="28"/>
        </w:rPr>
        <w:t xml:space="preserve">Для участия с планшетов или </w:t>
      </w:r>
      <w:proofErr w:type="spellStart"/>
      <w:r w:rsidRPr="007370A2">
        <w:rPr>
          <w:sz w:val="28"/>
          <w:szCs w:val="28"/>
        </w:rPr>
        <w:t>смарфонов</w:t>
      </w:r>
      <w:proofErr w:type="spellEnd"/>
      <w:r w:rsidRPr="007370A2">
        <w:rPr>
          <w:sz w:val="28"/>
          <w:szCs w:val="28"/>
        </w:rPr>
        <w:t xml:space="preserve"> (</w:t>
      </w:r>
      <w:r w:rsidRPr="007370A2">
        <w:rPr>
          <w:sz w:val="28"/>
          <w:szCs w:val="28"/>
          <w:lang w:val="en-US"/>
        </w:rPr>
        <w:t>A</w:t>
      </w:r>
      <w:proofErr w:type="spellStart"/>
      <w:r w:rsidRPr="007370A2">
        <w:rPr>
          <w:sz w:val="28"/>
          <w:szCs w:val="28"/>
        </w:rPr>
        <w:t>ndroid</w:t>
      </w:r>
      <w:proofErr w:type="spellEnd"/>
      <w:r w:rsidRPr="007370A2">
        <w:rPr>
          <w:sz w:val="28"/>
          <w:szCs w:val="28"/>
        </w:rPr>
        <w:t xml:space="preserve"> или </w:t>
      </w:r>
      <w:r w:rsidRPr="007370A2">
        <w:rPr>
          <w:sz w:val="28"/>
          <w:szCs w:val="28"/>
          <w:lang w:val="en-US"/>
        </w:rPr>
        <w:t>IOS</w:t>
      </w:r>
      <w:r w:rsidRPr="007370A2">
        <w:rPr>
          <w:sz w:val="28"/>
          <w:szCs w:val="28"/>
        </w:rPr>
        <w:t>) необходимо у</w:t>
      </w:r>
      <w:r w:rsidRPr="007370A2">
        <w:rPr>
          <w:sz w:val="28"/>
          <w:szCs w:val="28"/>
        </w:rPr>
        <w:t>с</w:t>
      </w:r>
      <w:r w:rsidRPr="007370A2">
        <w:rPr>
          <w:sz w:val="28"/>
          <w:szCs w:val="28"/>
        </w:rPr>
        <w:t>тановить пр</w:t>
      </w:r>
      <w:r w:rsidRPr="007370A2">
        <w:rPr>
          <w:sz w:val="28"/>
          <w:szCs w:val="28"/>
        </w:rPr>
        <w:t>и</w:t>
      </w:r>
      <w:r w:rsidRPr="007370A2">
        <w:rPr>
          <w:sz w:val="28"/>
          <w:szCs w:val="28"/>
        </w:rPr>
        <w:t xml:space="preserve">ложение </w:t>
      </w:r>
      <w:r w:rsidRPr="007370A2">
        <w:rPr>
          <w:sz w:val="28"/>
          <w:szCs w:val="28"/>
          <w:lang w:val="en-US"/>
        </w:rPr>
        <w:t>Adobe</w:t>
      </w:r>
      <w:r w:rsidRPr="007370A2">
        <w:rPr>
          <w:sz w:val="28"/>
          <w:szCs w:val="28"/>
        </w:rPr>
        <w:t xml:space="preserve"> </w:t>
      </w:r>
      <w:r w:rsidRPr="007370A2">
        <w:rPr>
          <w:sz w:val="28"/>
          <w:szCs w:val="28"/>
          <w:lang w:val="en-US"/>
        </w:rPr>
        <w:t>Connect</w:t>
      </w:r>
      <w:r w:rsidRPr="007370A2">
        <w:rPr>
          <w:sz w:val="28"/>
          <w:szCs w:val="28"/>
        </w:rPr>
        <w:t>.</w:t>
      </w:r>
    </w:p>
    <w:p w:rsidR="002F4718" w:rsidRPr="007370A2" w:rsidRDefault="002F4718" w:rsidP="002F4718">
      <w:pPr>
        <w:tabs>
          <w:tab w:val="left" w:pos="0"/>
        </w:tabs>
        <w:rPr>
          <w:b/>
          <w:sz w:val="28"/>
          <w:szCs w:val="28"/>
          <w:u w:val="single"/>
        </w:rPr>
      </w:pPr>
      <w:r w:rsidRPr="007370A2">
        <w:rPr>
          <w:b/>
          <w:sz w:val="28"/>
          <w:szCs w:val="28"/>
        </w:rPr>
        <w:t>Телефон для справок: (495)</w:t>
      </w:r>
      <w:r w:rsidRPr="007370A2">
        <w:rPr>
          <w:sz w:val="28"/>
          <w:szCs w:val="28"/>
        </w:rPr>
        <w:t xml:space="preserve"> </w:t>
      </w:r>
      <w:r w:rsidRPr="007370A2">
        <w:rPr>
          <w:b/>
          <w:sz w:val="28"/>
          <w:szCs w:val="28"/>
        </w:rPr>
        <w:t xml:space="preserve">134-34-71  </w:t>
      </w:r>
      <w:r w:rsidRPr="007370A2">
        <w:rPr>
          <w:b/>
          <w:sz w:val="28"/>
          <w:szCs w:val="28"/>
          <w:lang w:val="en-US"/>
        </w:rPr>
        <w:t>E</w:t>
      </w:r>
      <w:r w:rsidRPr="007370A2">
        <w:rPr>
          <w:b/>
          <w:sz w:val="28"/>
          <w:szCs w:val="28"/>
        </w:rPr>
        <w:t>-</w:t>
      </w:r>
      <w:r w:rsidRPr="007370A2">
        <w:rPr>
          <w:b/>
          <w:sz w:val="28"/>
          <w:szCs w:val="28"/>
          <w:lang w:val="en-US"/>
        </w:rPr>
        <w:t>mail</w:t>
      </w:r>
      <w:r w:rsidRPr="007370A2">
        <w:rPr>
          <w:b/>
          <w:sz w:val="28"/>
          <w:szCs w:val="28"/>
        </w:rPr>
        <w:t xml:space="preserve">: </w:t>
      </w:r>
      <w:hyperlink r:id="rId12" w:history="1">
        <w:r w:rsidRPr="007370A2">
          <w:rPr>
            <w:rStyle w:val="a9"/>
            <w:b/>
            <w:sz w:val="28"/>
            <w:szCs w:val="28"/>
          </w:rPr>
          <w:t>tpprf@iimba.ru</w:t>
        </w:r>
      </w:hyperlink>
    </w:p>
    <w:p w:rsidR="002F4718" w:rsidRPr="007370A2" w:rsidRDefault="002F4718" w:rsidP="002F4718">
      <w:pPr>
        <w:tabs>
          <w:tab w:val="left" w:pos="0"/>
        </w:tabs>
        <w:rPr>
          <w:b/>
          <w:sz w:val="28"/>
          <w:szCs w:val="28"/>
        </w:rPr>
      </w:pPr>
      <w:r w:rsidRPr="007370A2">
        <w:rPr>
          <w:b/>
          <w:sz w:val="28"/>
          <w:szCs w:val="28"/>
        </w:rPr>
        <w:t xml:space="preserve"> </w:t>
      </w:r>
    </w:p>
    <w:p w:rsidR="00DC7A56" w:rsidRPr="007370A2" w:rsidRDefault="00DC7A56" w:rsidP="002F4718">
      <w:pPr>
        <w:tabs>
          <w:tab w:val="left" w:pos="567"/>
        </w:tabs>
        <w:spacing w:after="120"/>
        <w:rPr>
          <w:sz w:val="28"/>
          <w:szCs w:val="28"/>
        </w:rPr>
      </w:pPr>
    </w:p>
    <w:sectPr w:rsidR="00DC7A56" w:rsidRPr="007370A2" w:rsidSect="0053033F">
      <w:headerReference w:type="default" r:id="rId13"/>
      <w:headerReference w:type="first" r:id="rId14"/>
      <w:type w:val="continuous"/>
      <w:pgSz w:w="11907" w:h="16840" w:code="9"/>
      <w:pgMar w:top="425" w:right="992" w:bottom="567" w:left="1701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A8" w:rsidRDefault="000D5DA8">
      <w:r>
        <w:separator/>
      </w:r>
    </w:p>
  </w:endnote>
  <w:endnote w:type="continuationSeparator" w:id="0">
    <w:p w:rsidR="000D5DA8" w:rsidRDefault="000D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A8" w:rsidRDefault="000D5DA8">
      <w:r>
        <w:separator/>
      </w:r>
    </w:p>
  </w:footnote>
  <w:footnote w:type="continuationSeparator" w:id="0">
    <w:p w:rsidR="000D5DA8" w:rsidRDefault="000D5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81" w:rsidRDefault="008B3E81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B3E81" w:rsidRDefault="008B3E81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81" w:rsidRDefault="008B3E81" w:rsidP="003045BF">
    <w:pPr>
      <w:pStyle w:val="a3"/>
      <w:tabs>
        <w:tab w:val="clear" w:pos="8306"/>
        <w:tab w:val="left" w:pos="4153"/>
      </w:tabs>
      <w:rPr>
        <w:lang w:val="en-US"/>
      </w:rPr>
    </w:pPr>
  </w:p>
  <w:p w:rsidR="008B3E81" w:rsidRPr="009216EE" w:rsidRDefault="008B3E81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73"/>
    <w:multiLevelType w:val="multilevel"/>
    <w:tmpl w:val="BFA2216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625FC"/>
    <w:multiLevelType w:val="hybridMultilevel"/>
    <w:tmpl w:val="E5847B50"/>
    <w:lvl w:ilvl="0" w:tplc="0ED2E4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DE47F0"/>
    <w:multiLevelType w:val="hybridMultilevel"/>
    <w:tmpl w:val="638AFF18"/>
    <w:lvl w:ilvl="0" w:tplc="02C20EC4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2C99279F"/>
    <w:multiLevelType w:val="hybridMultilevel"/>
    <w:tmpl w:val="7B1085A8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6FD0"/>
    <w:multiLevelType w:val="hybridMultilevel"/>
    <w:tmpl w:val="8E9223BE"/>
    <w:lvl w:ilvl="0" w:tplc="0ED2E47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D36093"/>
    <w:multiLevelType w:val="multilevel"/>
    <w:tmpl w:val="584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A626B"/>
    <w:multiLevelType w:val="hybridMultilevel"/>
    <w:tmpl w:val="3F5ACD12"/>
    <w:lvl w:ilvl="0" w:tplc="EA5A2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613D8"/>
    <w:multiLevelType w:val="multilevel"/>
    <w:tmpl w:val="F26E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83EA3"/>
    <w:multiLevelType w:val="hybridMultilevel"/>
    <w:tmpl w:val="BCF2FF46"/>
    <w:lvl w:ilvl="0" w:tplc="28D84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20C00"/>
    <w:multiLevelType w:val="multilevel"/>
    <w:tmpl w:val="0A9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E3AB4"/>
    <w:multiLevelType w:val="hybridMultilevel"/>
    <w:tmpl w:val="2F5C36E4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95BFE"/>
    <w:multiLevelType w:val="hybridMultilevel"/>
    <w:tmpl w:val="08FAE3A6"/>
    <w:lvl w:ilvl="0" w:tplc="52F87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attachedTemplate r:id="rId1"/>
  <w:linkStyle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434"/>
    <w:rsid w:val="000030F8"/>
    <w:rsid w:val="00004764"/>
    <w:rsid w:val="0000492F"/>
    <w:rsid w:val="00005E19"/>
    <w:rsid w:val="0001261B"/>
    <w:rsid w:val="000207EE"/>
    <w:rsid w:val="00020AA5"/>
    <w:rsid w:val="0002133F"/>
    <w:rsid w:val="000316F0"/>
    <w:rsid w:val="00031BEB"/>
    <w:rsid w:val="00033EB7"/>
    <w:rsid w:val="000423A3"/>
    <w:rsid w:val="0004582A"/>
    <w:rsid w:val="00053FBE"/>
    <w:rsid w:val="0005497D"/>
    <w:rsid w:val="00054F8D"/>
    <w:rsid w:val="00061ECC"/>
    <w:rsid w:val="000669F4"/>
    <w:rsid w:val="00067123"/>
    <w:rsid w:val="00070547"/>
    <w:rsid w:val="000772A3"/>
    <w:rsid w:val="00082016"/>
    <w:rsid w:val="00086640"/>
    <w:rsid w:val="0009018B"/>
    <w:rsid w:val="000966D6"/>
    <w:rsid w:val="00096AC6"/>
    <w:rsid w:val="000B20C8"/>
    <w:rsid w:val="000B32B4"/>
    <w:rsid w:val="000C110C"/>
    <w:rsid w:val="000D3266"/>
    <w:rsid w:val="000D5158"/>
    <w:rsid w:val="000D5A9C"/>
    <w:rsid w:val="000D5DA8"/>
    <w:rsid w:val="000E244D"/>
    <w:rsid w:val="000E3B48"/>
    <w:rsid w:val="000E7554"/>
    <w:rsid w:val="000F322D"/>
    <w:rsid w:val="000F5861"/>
    <w:rsid w:val="000F6365"/>
    <w:rsid w:val="00104612"/>
    <w:rsid w:val="00104B49"/>
    <w:rsid w:val="001053E9"/>
    <w:rsid w:val="001124D3"/>
    <w:rsid w:val="001127C4"/>
    <w:rsid w:val="0012046D"/>
    <w:rsid w:val="00127963"/>
    <w:rsid w:val="001333DA"/>
    <w:rsid w:val="00133AD7"/>
    <w:rsid w:val="00133B20"/>
    <w:rsid w:val="00136970"/>
    <w:rsid w:val="001470E5"/>
    <w:rsid w:val="00154B7A"/>
    <w:rsid w:val="0015527C"/>
    <w:rsid w:val="00155DFE"/>
    <w:rsid w:val="0016047B"/>
    <w:rsid w:val="00163ADE"/>
    <w:rsid w:val="0016458C"/>
    <w:rsid w:val="00171BD7"/>
    <w:rsid w:val="0018056D"/>
    <w:rsid w:val="0018721F"/>
    <w:rsid w:val="0019096E"/>
    <w:rsid w:val="001921C9"/>
    <w:rsid w:val="001924C7"/>
    <w:rsid w:val="00193547"/>
    <w:rsid w:val="00194821"/>
    <w:rsid w:val="00194D2F"/>
    <w:rsid w:val="001968A3"/>
    <w:rsid w:val="00197C96"/>
    <w:rsid w:val="001A020E"/>
    <w:rsid w:val="001A4143"/>
    <w:rsid w:val="001A434B"/>
    <w:rsid w:val="001A7912"/>
    <w:rsid w:val="001B0AAC"/>
    <w:rsid w:val="001B1499"/>
    <w:rsid w:val="001B79F4"/>
    <w:rsid w:val="001B7DC7"/>
    <w:rsid w:val="001C4D68"/>
    <w:rsid w:val="001D1AFE"/>
    <w:rsid w:val="001D6E0A"/>
    <w:rsid w:val="001E0383"/>
    <w:rsid w:val="001E1806"/>
    <w:rsid w:val="001E5583"/>
    <w:rsid w:val="001E72AE"/>
    <w:rsid w:val="001F6340"/>
    <w:rsid w:val="00212D55"/>
    <w:rsid w:val="00221FC2"/>
    <w:rsid w:val="002230B2"/>
    <w:rsid w:val="002241F7"/>
    <w:rsid w:val="0023470F"/>
    <w:rsid w:val="002355C3"/>
    <w:rsid w:val="00235D4F"/>
    <w:rsid w:val="0023725E"/>
    <w:rsid w:val="002407A5"/>
    <w:rsid w:val="00244522"/>
    <w:rsid w:val="002451B0"/>
    <w:rsid w:val="00247013"/>
    <w:rsid w:val="0025108B"/>
    <w:rsid w:val="002545BD"/>
    <w:rsid w:val="002551E9"/>
    <w:rsid w:val="00257E8F"/>
    <w:rsid w:val="00261415"/>
    <w:rsid w:val="002627F4"/>
    <w:rsid w:val="0026455A"/>
    <w:rsid w:val="00266C16"/>
    <w:rsid w:val="00272A85"/>
    <w:rsid w:val="0027695B"/>
    <w:rsid w:val="0028104F"/>
    <w:rsid w:val="00286659"/>
    <w:rsid w:val="00290AC1"/>
    <w:rsid w:val="00294314"/>
    <w:rsid w:val="00295389"/>
    <w:rsid w:val="0029553E"/>
    <w:rsid w:val="00296D95"/>
    <w:rsid w:val="002975B2"/>
    <w:rsid w:val="00297C71"/>
    <w:rsid w:val="002A6A68"/>
    <w:rsid w:val="002A767A"/>
    <w:rsid w:val="002B5066"/>
    <w:rsid w:val="002B597E"/>
    <w:rsid w:val="002C0B95"/>
    <w:rsid w:val="002D1ED5"/>
    <w:rsid w:val="002D256A"/>
    <w:rsid w:val="002D6932"/>
    <w:rsid w:val="002E0D2F"/>
    <w:rsid w:val="002E1FE6"/>
    <w:rsid w:val="002E3301"/>
    <w:rsid w:val="002E4B40"/>
    <w:rsid w:val="002F353C"/>
    <w:rsid w:val="002F3A5C"/>
    <w:rsid w:val="002F4718"/>
    <w:rsid w:val="0030022B"/>
    <w:rsid w:val="0030324E"/>
    <w:rsid w:val="00303999"/>
    <w:rsid w:val="003045BF"/>
    <w:rsid w:val="003054D9"/>
    <w:rsid w:val="00307F4F"/>
    <w:rsid w:val="00310AE8"/>
    <w:rsid w:val="0031123B"/>
    <w:rsid w:val="00312A6E"/>
    <w:rsid w:val="00312BDC"/>
    <w:rsid w:val="00314352"/>
    <w:rsid w:val="00314698"/>
    <w:rsid w:val="00321AC4"/>
    <w:rsid w:val="00326D05"/>
    <w:rsid w:val="00331DB1"/>
    <w:rsid w:val="00332072"/>
    <w:rsid w:val="003330AA"/>
    <w:rsid w:val="00336637"/>
    <w:rsid w:val="0033668C"/>
    <w:rsid w:val="003368F1"/>
    <w:rsid w:val="00336EB4"/>
    <w:rsid w:val="003428E0"/>
    <w:rsid w:val="0034340F"/>
    <w:rsid w:val="00344C6F"/>
    <w:rsid w:val="00347B92"/>
    <w:rsid w:val="00353FC2"/>
    <w:rsid w:val="00354902"/>
    <w:rsid w:val="00356D25"/>
    <w:rsid w:val="00360689"/>
    <w:rsid w:val="00360974"/>
    <w:rsid w:val="0036591B"/>
    <w:rsid w:val="00366AC7"/>
    <w:rsid w:val="00370E97"/>
    <w:rsid w:val="003716FB"/>
    <w:rsid w:val="0037239C"/>
    <w:rsid w:val="003740D1"/>
    <w:rsid w:val="00376721"/>
    <w:rsid w:val="003841D2"/>
    <w:rsid w:val="00394B5B"/>
    <w:rsid w:val="00395544"/>
    <w:rsid w:val="003A11EE"/>
    <w:rsid w:val="003B0905"/>
    <w:rsid w:val="003B1E27"/>
    <w:rsid w:val="003B2C2C"/>
    <w:rsid w:val="003C559D"/>
    <w:rsid w:val="003C5FBE"/>
    <w:rsid w:val="003C6A7A"/>
    <w:rsid w:val="003D05D0"/>
    <w:rsid w:val="003D193B"/>
    <w:rsid w:val="003D1EBD"/>
    <w:rsid w:val="003D3D63"/>
    <w:rsid w:val="003D4ABA"/>
    <w:rsid w:val="003D7365"/>
    <w:rsid w:val="003D7492"/>
    <w:rsid w:val="003F3A7E"/>
    <w:rsid w:val="003F63F5"/>
    <w:rsid w:val="003F6909"/>
    <w:rsid w:val="004063A8"/>
    <w:rsid w:val="00413C77"/>
    <w:rsid w:val="0041617C"/>
    <w:rsid w:val="00422CA1"/>
    <w:rsid w:val="0042504B"/>
    <w:rsid w:val="00426324"/>
    <w:rsid w:val="00431814"/>
    <w:rsid w:val="00431E46"/>
    <w:rsid w:val="00434F44"/>
    <w:rsid w:val="0043676F"/>
    <w:rsid w:val="00436FA0"/>
    <w:rsid w:val="004370DA"/>
    <w:rsid w:val="00444819"/>
    <w:rsid w:val="0044563E"/>
    <w:rsid w:val="00446BAE"/>
    <w:rsid w:val="00454789"/>
    <w:rsid w:val="004554E3"/>
    <w:rsid w:val="004649A7"/>
    <w:rsid w:val="00466E6A"/>
    <w:rsid w:val="004672E9"/>
    <w:rsid w:val="00470D0D"/>
    <w:rsid w:val="00471B48"/>
    <w:rsid w:val="0047386B"/>
    <w:rsid w:val="004768CA"/>
    <w:rsid w:val="00476BBF"/>
    <w:rsid w:val="004774FE"/>
    <w:rsid w:val="00481A4C"/>
    <w:rsid w:val="00483002"/>
    <w:rsid w:val="004831DE"/>
    <w:rsid w:val="004865EA"/>
    <w:rsid w:val="00487141"/>
    <w:rsid w:val="0049023A"/>
    <w:rsid w:val="00494990"/>
    <w:rsid w:val="00494DA2"/>
    <w:rsid w:val="0049576B"/>
    <w:rsid w:val="004A377A"/>
    <w:rsid w:val="004A4C2F"/>
    <w:rsid w:val="004A655C"/>
    <w:rsid w:val="004B1727"/>
    <w:rsid w:val="004B4173"/>
    <w:rsid w:val="004C0B48"/>
    <w:rsid w:val="004D4951"/>
    <w:rsid w:val="004E131C"/>
    <w:rsid w:val="004E13E4"/>
    <w:rsid w:val="004F1A8B"/>
    <w:rsid w:val="004F3CF9"/>
    <w:rsid w:val="004F56C8"/>
    <w:rsid w:val="004F5BD7"/>
    <w:rsid w:val="004F782F"/>
    <w:rsid w:val="005018C8"/>
    <w:rsid w:val="00507C89"/>
    <w:rsid w:val="00510BFB"/>
    <w:rsid w:val="00512C2A"/>
    <w:rsid w:val="00516E15"/>
    <w:rsid w:val="005177A0"/>
    <w:rsid w:val="005213EA"/>
    <w:rsid w:val="00522865"/>
    <w:rsid w:val="00524CDA"/>
    <w:rsid w:val="0052666D"/>
    <w:rsid w:val="0053033F"/>
    <w:rsid w:val="00533E65"/>
    <w:rsid w:val="00536DDF"/>
    <w:rsid w:val="00546B1D"/>
    <w:rsid w:val="00550D04"/>
    <w:rsid w:val="005517DC"/>
    <w:rsid w:val="005523AC"/>
    <w:rsid w:val="00561A91"/>
    <w:rsid w:val="005628E8"/>
    <w:rsid w:val="005676CF"/>
    <w:rsid w:val="0057610A"/>
    <w:rsid w:val="00583416"/>
    <w:rsid w:val="00584190"/>
    <w:rsid w:val="00587777"/>
    <w:rsid w:val="0059018C"/>
    <w:rsid w:val="005957A7"/>
    <w:rsid w:val="005971F7"/>
    <w:rsid w:val="00597BF6"/>
    <w:rsid w:val="005A2BF3"/>
    <w:rsid w:val="005A7DC8"/>
    <w:rsid w:val="005B25E8"/>
    <w:rsid w:val="005B6667"/>
    <w:rsid w:val="005C2DD6"/>
    <w:rsid w:val="005D2015"/>
    <w:rsid w:val="005E0DBE"/>
    <w:rsid w:val="005E1C36"/>
    <w:rsid w:val="005E3524"/>
    <w:rsid w:val="005E6A67"/>
    <w:rsid w:val="005E73DE"/>
    <w:rsid w:val="005F1427"/>
    <w:rsid w:val="005F411A"/>
    <w:rsid w:val="005F6FED"/>
    <w:rsid w:val="00601708"/>
    <w:rsid w:val="006020D2"/>
    <w:rsid w:val="00606C9E"/>
    <w:rsid w:val="006071D1"/>
    <w:rsid w:val="00607FA0"/>
    <w:rsid w:val="00622425"/>
    <w:rsid w:val="006251C4"/>
    <w:rsid w:val="00626DC4"/>
    <w:rsid w:val="00640075"/>
    <w:rsid w:val="00641159"/>
    <w:rsid w:val="00641511"/>
    <w:rsid w:val="00642A42"/>
    <w:rsid w:val="006435DD"/>
    <w:rsid w:val="00643929"/>
    <w:rsid w:val="0064644F"/>
    <w:rsid w:val="00647083"/>
    <w:rsid w:val="00647739"/>
    <w:rsid w:val="00647951"/>
    <w:rsid w:val="00651285"/>
    <w:rsid w:val="00654BE9"/>
    <w:rsid w:val="006600B9"/>
    <w:rsid w:val="006604F1"/>
    <w:rsid w:val="0066292D"/>
    <w:rsid w:val="00672E7E"/>
    <w:rsid w:val="0068408E"/>
    <w:rsid w:val="00685A35"/>
    <w:rsid w:val="00686701"/>
    <w:rsid w:val="00687FD4"/>
    <w:rsid w:val="00691E0A"/>
    <w:rsid w:val="006933A4"/>
    <w:rsid w:val="00693EC1"/>
    <w:rsid w:val="006A2404"/>
    <w:rsid w:val="006B0F73"/>
    <w:rsid w:val="006C44B3"/>
    <w:rsid w:val="006C6EE7"/>
    <w:rsid w:val="006D35D2"/>
    <w:rsid w:val="006D4831"/>
    <w:rsid w:val="006D6304"/>
    <w:rsid w:val="006D6361"/>
    <w:rsid w:val="006D6D8A"/>
    <w:rsid w:val="006D785F"/>
    <w:rsid w:val="006E3EF5"/>
    <w:rsid w:val="006E5113"/>
    <w:rsid w:val="006F0FF2"/>
    <w:rsid w:val="006F4AA4"/>
    <w:rsid w:val="0070345C"/>
    <w:rsid w:val="00711C2E"/>
    <w:rsid w:val="007123EB"/>
    <w:rsid w:val="00712EBE"/>
    <w:rsid w:val="00713412"/>
    <w:rsid w:val="00720061"/>
    <w:rsid w:val="00726D99"/>
    <w:rsid w:val="00733C34"/>
    <w:rsid w:val="00733D84"/>
    <w:rsid w:val="00736D65"/>
    <w:rsid w:val="007370A2"/>
    <w:rsid w:val="007462FF"/>
    <w:rsid w:val="0074758B"/>
    <w:rsid w:val="007500DE"/>
    <w:rsid w:val="007515AF"/>
    <w:rsid w:val="00754373"/>
    <w:rsid w:val="00755126"/>
    <w:rsid w:val="0076108F"/>
    <w:rsid w:val="0076128B"/>
    <w:rsid w:val="007673FB"/>
    <w:rsid w:val="0078028B"/>
    <w:rsid w:val="0078229A"/>
    <w:rsid w:val="00784942"/>
    <w:rsid w:val="007858A5"/>
    <w:rsid w:val="007900D2"/>
    <w:rsid w:val="00791F89"/>
    <w:rsid w:val="00795382"/>
    <w:rsid w:val="007A7573"/>
    <w:rsid w:val="007B31CA"/>
    <w:rsid w:val="007B58FF"/>
    <w:rsid w:val="007B59DB"/>
    <w:rsid w:val="007B7680"/>
    <w:rsid w:val="007C427F"/>
    <w:rsid w:val="007D2583"/>
    <w:rsid w:val="007D3853"/>
    <w:rsid w:val="007E1817"/>
    <w:rsid w:val="007E6A78"/>
    <w:rsid w:val="007F1373"/>
    <w:rsid w:val="007F15A5"/>
    <w:rsid w:val="007F1814"/>
    <w:rsid w:val="007F1964"/>
    <w:rsid w:val="007F2198"/>
    <w:rsid w:val="007F5332"/>
    <w:rsid w:val="007F7143"/>
    <w:rsid w:val="00800EC5"/>
    <w:rsid w:val="00803E06"/>
    <w:rsid w:val="00805E09"/>
    <w:rsid w:val="0080668F"/>
    <w:rsid w:val="0081192F"/>
    <w:rsid w:val="00822B4D"/>
    <w:rsid w:val="00824E0A"/>
    <w:rsid w:val="008258AA"/>
    <w:rsid w:val="00832837"/>
    <w:rsid w:val="00835A1B"/>
    <w:rsid w:val="00837D9A"/>
    <w:rsid w:val="00843DDE"/>
    <w:rsid w:val="008529B6"/>
    <w:rsid w:val="00855297"/>
    <w:rsid w:val="00856DD7"/>
    <w:rsid w:val="008573FC"/>
    <w:rsid w:val="00863729"/>
    <w:rsid w:val="00867A56"/>
    <w:rsid w:val="00871D3D"/>
    <w:rsid w:val="00872402"/>
    <w:rsid w:val="00872987"/>
    <w:rsid w:val="00876501"/>
    <w:rsid w:val="0088131F"/>
    <w:rsid w:val="008855F0"/>
    <w:rsid w:val="00886B28"/>
    <w:rsid w:val="008A0B2C"/>
    <w:rsid w:val="008A404F"/>
    <w:rsid w:val="008A4F3D"/>
    <w:rsid w:val="008B023F"/>
    <w:rsid w:val="008B3E81"/>
    <w:rsid w:val="008B6C03"/>
    <w:rsid w:val="008B72F2"/>
    <w:rsid w:val="008B7690"/>
    <w:rsid w:val="008C0252"/>
    <w:rsid w:val="008C04A5"/>
    <w:rsid w:val="008C2722"/>
    <w:rsid w:val="008C5571"/>
    <w:rsid w:val="008E72C5"/>
    <w:rsid w:val="008E7A94"/>
    <w:rsid w:val="008F260D"/>
    <w:rsid w:val="008F3F66"/>
    <w:rsid w:val="00901F70"/>
    <w:rsid w:val="0090291E"/>
    <w:rsid w:val="00905FB3"/>
    <w:rsid w:val="00914272"/>
    <w:rsid w:val="00917AA6"/>
    <w:rsid w:val="00920B65"/>
    <w:rsid w:val="009216EE"/>
    <w:rsid w:val="0092372F"/>
    <w:rsid w:val="00933F4A"/>
    <w:rsid w:val="009344E7"/>
    <w:rsid w:val="00934630"/>
    <w:rsid w:val="0093526E"/>
    <w:rsid w:val="00936AB3"/>
    <w:rsid w:val="00937674"/>
    <w:rsid w:val="009411D6"/>
    <w:rsid w:val="00943EB2"/>
    <w:rsid w:val="009447D8"/>
    <w:rsid w:val="00952991"/>
    <w:rsid w:val="009573D1"/>
    <w:rsid w:val="00961394"/>
    <w:rsid w:val="00963259"/>
    <w:rsid w:val="00963970"/>
    <w:rsid w:val="00965756"/>
    <w:rsid w:val="0096627E"/>
    <w:rsid w:val="00966E99"/>
    <w:rsid w:val="00981F7B"/>
    <w:rsid w:val="00984A5C"/>
    <w:rsid w:val="0099394B"/>
    <w:rsid w:val="00994B92"/>
    <w:rsid w:val="009A1376"/>
    <w:rsid w:val="009A5C39"/>
    <w:rsid w:val="009A7DBA"/>
    <w:rsid w:val="009B26B1"/>
    <w:rsid w:val="009B531D"/>
    <w:rsid w:val="009B5709"/>
    <w:rsid w:val="009B5BEA"/>
    <w:rsid w:val="009B5D2B"/>
    <w:rsid w:val="009B7777"/>
    <w:rsid w:val="009B79E6"/>
    <w:rsid w:val="009B7CF3"/>
    <w:rsid w:val="009C0B48"/>
    <w:rsid w:val="009C48D4"/>
    <w:rsid w:val="009C5E95"/>
    <w:rsid w:val="009C68B0"/>
    <w:rsid w:val="009D4584"/>
    <w:rsid w:val="009D676E"/>
    <w:rsid w:val="009F08D5"/>
    <w:rsid w:val="009F0AC2"/>
    <w:rsid w:val="009F2B94"/>
    <w:rsid w:val="009F4CE5"/>
    <w:rsid w:val="00A01A55"/>
    <w:rsid w:val="00A03657"/>
    <w:rsid w:val="00A04F0A"/>
    <w:rsid w:val="00A1242F"/>
    <w:rsid w:val="00A12699"/>
    <w:rsid w:val="00A148B9"/>
    <w:rsid w:val="00A157C8"/>
    <w:rsid w:val="00A161A8"/>
    <w:rsid w:val="00A16620"/>
    <w:rsid w:val="00A17408"/>
    <w:rsid w:val="00A23B58"/>
    <w:rsid w:val="00A23DCB"/>
    <w:rsid w:val="00A252C6"/>
    <w:rsid w:val="00A25C6A"/>
    <w:rsid w:val="00A279B6"/>
    <w:rsid w:val="00A30872"/>
    <w:rsid w:val="00A41677"/>
    <w:rsid w:val="00A452FC"/>
    <w:rsid w:val="00A479E0"/>
    <w:rsid w:val="00A50BC1"/>
    <w:rsid w:val="00A532C7"/>
    <w:rsid w:val="00A638D5"/>
    <w:rsid w:val="00A7075B"/>
    <w:rsid w:val="00A71FA0"/>
    <w:rsid w:val="00A73EE6"/>
    <w:rsid w:val="00A90723"/>
    <w:rsid w:val="00A932DA"/>
    <w:rsid w:val="00A93697"/>
    <w:rsid w:val="00A93F34"/>
    <w:rsid w:val="00A957E9"/>
    <w:rsid w:val="00A96F57"/>
    <w:rsid w:val="00AB05D3"/>
    <w:rsid w:val="00AB4684"/>
    <w:rsid w:val="00AB598E"/>
    <w:rsid w:val="00AB61BA"/>
    <w:rsid w:val="00AB7935"/>
    <w:rsid w:val="00AC3397"/>
    <w:rsid w:val="00AC57E5"/>
    <w:rsid w:val="00AC74E2"/>
    <w:rsid w:val="00AC7D95"/>
    <w:rsid w:val="00AD4E76"/>
    <w:rsid w:val="00AE0A93"/>
    <w:rsid w:val="00AE0DEA"/>
    <w:rsid w:val="00AE2F82"/>
    <w:rsid w:val="00AE3523"/>
    <w:rsid w:val="00AE76C6"/>
    <w:rsid w:val="00B0404B"/>
    <w:rsid w:val="00B04C1B"/>
    <w:rsid w:val="00B13726"/>
    <w:rsid w:val="00B15420"/>
    <w:rsid w:val="00B205F7"/>
    <w:rsid w:val="00B32B81"/>
    <w:rsid w:val="00B333BA"/>
    <w:rsid w:val="00B37581"/>
    <w:rsid w:val="00B4097E"/>
    <w:rsid w:val="00B435DE"/>
    <w:rsid w:val="00B45083"/>
    <w:rsid w:val="00B47E14"/>
    <w:rsid w:val="00B52510"/>
    <w:rsid w:val="00B57408"/>
    <w:rsid w:val="00B60BF2"/>
    <w:rsid w:val="00B648B5"/>
    <w:rsid w:val="00B6620D"/>
    <w:rsid w:val="00B668CF"/>
    <w:rsid w:val="00B728E7"/>
    <w:rsid w:val="00B91012"/>
    <w:rsid w:val="00B96407"/>
    <w:rsid w:val="00B97B29"/>
    <w:rsid w:val="00BB1B11"/>
    <w:rsid w:val="00BC09D8"/>
    <w:rsid w:val="00BC3C0A"/>
    <w:rsid w:val="00BC601C"/>
    <w:rsid w:val="00BC75F0"/>
    <w:rsid w:val="00BC7DB0"/>
    <w:rsid w:val="00BD14D7"/>
    <w:rsid w:val="00BD1A12"/>
    <w:rsid w:val="00BD5EF7"/>
    <w:rsid w:val="00BD68BA"/>
    <w:rsid w:val="00BD71CA"/>
    <w:rsid w:val="00BD76A7"/>
    <w:rsid w:val="00BE19F4"/>
    <w:rsid w:val="00BE56D9"/>
    <w:rsid w:val="00BF3D65"/>
    <w:rsid w:val="00BF7106"/>
    <w:rsid w:val="00C02894"/>
    <w:rsid w:val="00C05EC3"/>
    <w:rsid w:val="00C06D43"/>
    <w:rsid w:val="00C104C0"/>
    <w:rsid w:val="00C1064C"/>
    <w:rsid w:val="00C1211A"/>
    <w:rsid w:val="00C17DFE"/>
    <w:rsid w:val="00C23D96"/>
    <w:rsid w:val="00C3269A"/>
    <w:rsid w:val="00C40126"/>
    <w:rsid w:val="00C41252"/>
    <w:rsid w:val="00C52C2A"/>
    <w:rsid w:val="00C5781A"/>
    <w:rsid w:val="00C646AA"/>
    <w:rsid w:val="00C66EE8"/>
    <w:rsid w:val="00C734CD"/>
    <w:rsid w:val="00C7377B"/>
    <w:rsid w:val="00C75817"/>
    <w:rsid w:val="00C778F4"/>
    <w:rsid w:val="00C77F75"/>
    <w:rsid w:val="00C81AB6"/>
    <w:rsid w:val="00C9062A"/>
    <w:rsid w:val="00C91C72"/>
    <w:rsid w:val="00C96A0E"/>
    <w:rsid w:val="00CA0DB5"/>
    <w:rsid w:val="00CA6DF5"/>
    <w:rsid w:val="00CB0D45"/>
    <w:rsid w:val="00CB5718"/>
    <w:rsid w:val="00CC06B1"/>
    <w:rsid w:val="00CD404A"/>
    <w:rsid w:val="00CD5989"/>
    <w:rsid w:val="00CE0830"/>
    <w:rsid w:val="00CE55D7"/>
    <w:rsid w:val="00D0380C"/>
    <w:rsid w:val="00D10EC5"/>
    <w:rsid w:val="00D132CD"/>
    <w:rsid w:val="00D13AC2"/>
    <w:rsid w:val="00D161E7"/>
    <w:rsid w:val="00D16669"/>
    <w:rsid w:val="00D232D4"/>
    <w:rsid w:val="00D240A3"/>
    <w:rsid w:val="00D25B36"/>
    <w:rsid w:val="00D26CF6"/>
    <w:rsid w:val="00D27F0E"/>
    <w:rsid w:val="00D321EB"/>
    <w:rsid w:val="00D40AF3"/>
    <w:rsid w:val="00D44071"/>
    <w:rsid w:val="00D465DC"/>
    <w:rsid w:val="00D50CBE"/>
    <w:rsid w:val="00D51516"/>
    <w:rsid w:val="00D5188F"/>
    <w:rsid w:val="00D604AA"/>
    <w:rsid w:val="00D60877"/>
    <w:rsid w:val="00D63553"/>
    <w:rsid w:val="00D64155"/>
    <w:rsid w:val="00D657A0"/>
    <w:rsid w:val="00D670A9"/>
    <w:rsid w:val="00D83347"/>
    <w:rsid w:val="00D87FAC"/>
    <w:rsid w:val="00D90319"/>
    <w:rsid w:val="00D9099E"/>
    <w:rsid w:val="00D912BB"/>
    <w:rsid w:val="00D970DA"/>
    <w:rsid w:val="00DA3A55"/>
    <w:rsid w:val="00DA5380"/>
    <w:rsid w:val="00DA645A"/>
    <w:rsid w:val="00DB04EA"/>
    <w:rsid w:val="00DB0B8F"/>
    <w:rsid w:val="00DB0E5E"/>
    <w:rsid w:val="00DB59DF"/>
    <w:rsid w:val="00DC119E"/>
    <w:rsid w:val="00DC67F7"/>
    <w:rsid w:val="00DC7A56"/>
    <w:rsid w:val="00DD05D8"/>
    <w:rsid w:val="00DD2F7A"/>
    <w:rsid w:val="00DE1950"/>
    <w:rsid w:val="00DF3301"/>
    <w:rsid w:val="00DF4E98"/>
    <w:rsid w:val="00DF518B"/>
    <w:rsid w:val="00DF6319"/>
    <w:rsid w:val="00DF73D1"/>
    <w:rsid w:val="00E03154"/>
    <w:rsid w:val="00E04AE4"/>
    <w:rsid w:val="00E07DEA"/>
    <w:rsid w:val="00E10D26"/>
    <w:rsid w:val="00E12934"/>
    <w:rsid w:val="00E16437"/>
    <w:rsid w:val="00E2035D"/>
    <w:rsid w:val="00E22280"/>
    <w:rsid w:val="00E26805"/>
    <w:rsid w:val="00E30304"/>
    <w:rsid w:val="00E30EF0"/>
    <w:rsid w:val="00E37FD8"/>
    <w:rsid w:val="00E40906"/>
    <w:rsid w:val="00E4268D"/>
    <w:rsid w:val="00E426F4"/>
    <w:rsid w:val="00E44A7F"/>
    <w:rsid w:val="00E456EA"/>
    <w:rsid w:val="00E52181"/>
    <w:rsid w:val="00E61F4D"/>
    <w:rsid w:val="00E63574"/>
    <w:rsid w:val="00E63C10"/>
    <w:rsid w:val="00E64302"/>
    <w:rsid w:val="00E67201"/>
    <w:rsid w:val="00E730DF"/>
    <w:rsid w:val="00E748D0"/>
    <w:rsid w:val="00E74A9B"/>
    <w:rsid w:val="00E83182"/>
    <w:rsid w:val="00E835DA"/>
    <w:rsid w:val="00E86354"/>
    <w:rsid w:val="00E8662E"/>
    <w:rsid w:val="00E9161F"/>
    <w:rsid w:val="00E91982"/>
    <w:rsid w:val="00E92A32"/>
    <w:rsid w:val="00E92C44"/>
    <w:rsid w:val="00E937EC"/>
    <w:rsid w:val="00E9745C"/>
    <w:rsid w:val="00EB086C"/>
    <w:rsid w:val="00EB180D"/>
    <w:rsid w:val="00EB1BBF"/>
    <w:rsid w:val="00EB3B36"/>
    <w:rsid w:val="00EB3C8C"/>
    <w:rsid w:val="00EB44AB"/>
    <w:rsid w:val="00ED4F22"/>
    <w:rsid w:val="00ED5D3F"/>
    <w:rsid w:val="00ED7230"/>
    <w:rsid w:val="00EE1242"/>
    <w:rsid w:val="00EE70F6"/>
    <w:rsid w:val="00EF13BD"/>
    <w:rsid w:val="00EF13EF"/>
    <w:rsid w:val="00EF2719"/>
    <w:rsid w:val="00EF58D9"/>
    <w:rsid w:val="00F00965"/>
    <w:rsid w:val="00F01052"/>
    <w:rsid w:val="00F01831"/>
    <w:rsid w:val="00F05BD5"/>
    <w:rsid w:val="00F07945"/>
    <w:rsid w:val="00F12251"/>
    <w:rsid w:val="00F12F6D"/>
    <w:rsid w:val="00F13213"/>
    <w:rsid w:val="00F13EB4"/>
    <w:rsid w:val="00F15900"/>
    <w:rsid w:val="00F162B1"/>
    <w:rsid w:val="00F2091E"/>
    <w:rsid w:val="00F21511"/>
    <w:rsid w:val="00F24BAE"/>
    <w:rsid w:val="00F263A7"/>
    <w:rsid w:val="00F2663B"/>
    <w:rsid w:val="00F3048A"/>
    <w:rsid w:val="00F324E9"/>
    <w:rsid w:val="00F34E52"/>
    <w:rsid w:val="00F35540"/>
    <w:rsid w:val="00F35647"/>
    <w:rsid w:val="00F4331E"/>
    <w:rsid w:val="00F45C9C"/>
    <w:rsid w:val="00F56C02"/>
    <w:rsid w:val="00F61099"/>
    <w:rsid w:val="00F61819"/>
    <w:rsid w:val="00F61D82"/>
    <w:rsid w:val="00F62189"/>
    <w:rsid w:val="00F62563"/>
    <w:rsid w:val="00F63BA2"/>
    <w:rsid w:val="00F64588"/>
    <w:rsid w:val="00F724D1"/>
    <w:rsid w:val="00F739B6"/>
    <w:rsid w:val="00F800D0"/>
    <w:rsid w:val="00F83F9B"/>
    <w:rsid w:val="00F84A9E"/>
    <w:rsid w:val="00F91EA7"/>
    <w:rsid w:val="00F958E3"/>
    <w:rsid w:val="00FA43B5"/>
    <w:rsid w:val="00FC332F"/>
    <w:rsid w:val="00FC45AE"/>
    <w:rsid w:val="00FD2B98"/>
    <w:rsid w:val="00FD379D"/>
    <w:rsid w:val="00FE03A1"/>
    <w:rsid w:val="00FE164E"/>
    <w:rsid w:val="00FE7517"/>
    <w:rsid w:val="00FF0399"/>
    <w:rsid w:val="00FF0B42"/>
    <w:rsid w:val="00FF0D58"/>
    <w:rsid w:val="00FF29AD"/>
    <w:rsid w:val="00FF4AC2"/>
    <w:rsid w:val="00FF50B8"/>
    <w:rsid w:val="00FF7797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3045BF"/>
    <w:rPr>
      <w:sz w:val="24"/>
      <w:szCs w:val="24"/>
    </w:rPr>
  </w:style>
  <w:style w:type="character" w:customStyle="1" w:styleId="apple-converted-space">
    <w:name w:val="apple-converted-space"/>
    <w:rsid w:val="00244522"/>
  </w:style>
  <w:style w:type="character" w:customStyle="1" w:styleId="10">
    <w:name w:val="Заголовок 1 Знак"/>
    <w:link w:val="1"/>
    <w:rsid w:val="009573D1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prf@iimb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T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imba.ru/webinars/sectionsofv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yownconference.ru/Test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5675-2442-4A33-B47C-4D2DFE8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11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8042</CharactersWithSpaces>
  <SharedDoc>false</SharedDoc>
  <HLinks>
    <vt:vector size="30" baseType="variant">
      <vt:variant>
        <vt:i4>6357105</vt:i4>
      </vt:variant>
      <vt:variant>
        <vt:i4>12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3014709</vt:i4>
      </vt:variant>
      <vt:variant>
        <vt:i4>9</vt:i4>
      </vt:variant>
      <vt:variant>
        <vt:i4>0</vt:i4>
      </vt:variant>
      <vt:variant>
        <vt:i4>5</vt:i4>
      </vt:variant>
      <vt:variant>
        <vt:lpwstr>https://go.myownconference.ru/Test</vt:lpwstr>
      </vt:variant>
      <vt:variant>
        <vt:lpwstr/>
      </vt:variant>
      <vt:variant>
        <vt:i4>1507373</vt:i4>
      </vt:variant>
      <vt:variant>
        <vt:i4>6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https://go.myownconference.ru/Test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4</cp:revision>
  <cp:lastPrinted>2012-11-07T08:43:00Z</cp:lastPrinted>
  <dcterms:created xsi:type="dcterms:W3CDTF">2017-04-03T09:21:00Z</dcterms:created>
  <dcterms:modified xsi:type="dcterms:W3CDTF">2017-04-03T12:53:00Z</dcterms:modified>
</cp:coreProperties>
</file>